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C991" w14:textId="77777777" w:rsidR="002D3613" w:rsidRDefault="002D3613" w:rsidP="00AD08DF">
      <w:pPr>
        <w:jc w:val="center"/>
      </w:pPr>
    </w:p>
    <w:p w14:paraId="653D770C" w14:textId="77777777" w:rsidR="00AD08DF" w:rsidRDefault="00AD08DF" w:rsidP="00AD08DF">
      <w:pPr>
        <w:jc w:val="center"/>
      </w:pPr>
    </w:p>
    <w:p w14:paraId="020CEA1E" w14:textId="77777777" w:rsidR="00AD08DF" w:rsidRDefault="00AD08DF" w:rsidP="00AD08DF">
      <w:pPr>
        <w:jc w:val="center"/>
      </w:pPr>
    </w:p>
    <w:p w14:paraId="447E43CF" w14:textId="77777777" w:rsidR="00AD08DF" w:rsidRDefault="00AD08DF" w:rsidP="00AD08DF">
      <w:pPr>
        <w:jc w:val="center"/>
      </w:pPr>
    </w:p>
    <w:p w14:paraId="3AFC3DE9" w14:textId="77777777" w:rsidR="00AD08DF" w:rsidRDefault="00AD08DF" w:rsidP="00AD08DF">
      <w:pPr>
        <w:jc w:val="center"/>
      </w:pPr>
    </w:p>
    <w:p w14:paraId="79DFD8BA" w14:textId="77777777" w:rsidR="00AD08DF" w:rsidRDefault="00AD08DF" w:rsidP="00AD08DF">
      <w:pPr>
        <w:jc w:val="center"/>
        <w:rPr>
          <w:sz w:val="32"/>
          <w:szCs w:val="32"/>
        </w:rPr>
      </w:pPr>
    </w:p>
    <w:p w14:paraId="1B8A438B" w14:textId="77777777" w:rsidR="00AD08DF" w:rsidRDefault="00AD08DF" w:rsidP="00AD08DF">
      <w:pPr>
        <w:jc w:val="center"/>
        <w:rPr>
          <w:sz w:val="32"/>
          <w:szCs w:val="32"/>
        </w:rPr>
      </w:pPr>
    </w:p>
    <w:p w14:paraId="224DFB99" w14:textId="77777777" w:rsidR="00AD08DF" w:rsidRDefault="00AD08DF" w:rsidP="00AD08DF">
      <w:pPr>
        <w:jc w:val="center"/>
        <w:rPr>
          <w:sz w:val="32"/>
          <w:szCs w:val="32"/>
        </w:rPr>
      </w:pPr>
    </w:p>
    <w:p w14:paraId="24B9D6BA" w14:textId="77777777" w:rsidR="00AD08DF" w:rsidRDefault="00AD08DF" w:rsidP="00AD08DF">
      <w:pPr>
        <w:jc w:val="center"/>
        <w:rPr>
          <w:sz w:val="32"/>
          <w:szCs w:val="32"/>
        </w:rPr>
      </w:pPr>
    </w:p>
    <w:p w14:paraId="086F759D" w14:textId="77777777" w:rsidR="00AD08DF" w:rsidRDefault="00AD08DF" w:rsidP="00AD08DF">
      <w:pPr>
        <w:jc w:val="center"/>
        <w:rPr>
          <w:sz w:val="32"/>
          <w:szCs w:val="32"/>
        </w:rPr>
      </w:pPr>
    </w:p>
    <w:p w14:paraId="36FFCBEC" w14:textId="77777777" w:rsidR="00AD08DF" w:rsidRDefault="00AD08DF" w:rsidP="00AD08DF">
      <w:pPr>
        <w:jc w:val="center"/>
        <w:rPr>
          <w:sz w:val="32"/>
          <w:szCs w:val="32"/>
        </w:rPr>
      </w:pPr>
    </w:p>
    <w:p w14:paraId="0E3EE5F1" w14:textId="77777777" w:rsidR="00AD08DF" w:rsidRDefault="00AD08DF" w:rsidP="00AD08DF">
      <w:pPr>
        <w:jc w:val="center"/>
        <w:rPr>
          <w:sz w:val="32"/>
          <w:szCs w:val="32"/>
        </w:rPr>
      </w:pPr>
    </w:p>
    <w:p w14:paraId="1E0813C9" w14:textId="77777777" w:rsidR="00055BE6" w:rsidRDefault="00055BE6" w:rsidP="00AD08DF">
      <w:pPr>
        <w:jc w:val="center"/>
        <w:rPr>
          <w:b/>
          <w:sz w:val="32"/>
          <w:szCs w:val="32"/>
        </w:rPr>
      </w:pPr>
    </w:p>
    <w:p w14:paraId="36EBD991" w14:textId="77777777" w:rsidR="00055BE6" w:rsidRDefault="00055BE6" w:rsidP="00AD08DF">
      <w:pPr>
        <w:jc w:val="center"/>
        <w:rPr>
          <w:b/>
          <w:sz w:val="32"/>
          <w:szCs w:val="32"/>
        </w:rPr>
      </w:pPr>
    </w:p>
    <w:p w14:paraId="11065776" w14:textId="77777777" w:rsidR="00AD08DF" w:rsidRPr="00AD08DF" w:rsidRDefault="00AD08DF" w:rsidP="00AD08DF">
      <w:pPr>
        <w:jc w:val="center"/>
        <w:rPr>
          <w:b/>
          <w:sz w:val="32"/>
          <w:szCs w:val="32"/>
        </w:rPr>
      </w:pPr>
      <w:r w:rsidRPr="00AD08DF">
        <w:rPr>
          <w:b/>
          <w:sz w:val="32"/>
          <w:szCs w:val="32"/>
        </w:rPr>
        <w:t xml:space="preserve">G R A D S K O  S T A M B E N O  K O M U N A L N O   </w:t>
      </w:r>
    </w:p>
    <w:p w14:paraId="3B55FDCB" w14:textId="77777777" w:rsidR="00AD08DF" w:rsidRDefault="00AD08DF" w:rsidP="00AD08DF">
      <w:pPr>
        <w:jc w:val="center"/>
        <w:rPr>
          <w:b/>
          <w:sz w:val="32"/>
          <w:szCs w:val="32"/>
        </w:rPr>
      </w:pPr>
      <w:r w:rsidRPr="00AD08DF">
        <w:rPr>
          <w:b/>
          <w:sz w:val="32"/>
          <w:szCs w:val="32"/>
        </w:rPr>
        <w:t xml:space="preserve"> G O S P O D A R S T V O d. o. o.</w:t>
      </w:r>
    </w:p>
    <w:p w14:paraId="6CF629DD" w14:textId="77777777" w:rsidR="00AD08DF" w:rsidRDefault="00AD08DF" w:rsidP="00AD08DF">
      <w:pPr>
        <w:jc w:val="center"/>
        <w:rPr>
          <w:b/>
          <w:sz w:val="32"/>
          <w:szCs w:val="32"/>
        </w:rPr>
      </w:pPr>
    </w:p>
    <w:p w14:paraId="3AB0EA50" w14:textId="6BDEDDE9" w:rsidR="00AD08DF" w:rsidRPr="00AD08DF" w:rsidRDefault="00501989" w:rsidP="00AD0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Godišnje izvješće </w:t>
      </w:r>
      <w:r w:rsidR="00C40EF3">
        <w:rPr>
          <w:b/>
          <w:sz w:val="32"/>
          <w:szCs w:val="32"/>
        </w:rPr>
        <w:t xml:space="preserve">i izvješće poslovodstva </w:t>
      </w:r>
      <w:r>
        <w:rPr>
          <w:b/>
          <w:sz w:val="32"/>
          <w:szCs w:val="32"/>
        </w:rPr>
        <w:t>za 20</w:t>
      </w:r>
      <w:r w:rsidR="00286EC6">
        <w:rPr>
          <w:b/>
          <w:sz w:val="32"/>
          <w:szCs w:val="32"/>
        </w:rPr>
        <w:t>2</w:t>
      </w:r>
      <w:r w:rsidR="000C2E64">
        <w:rPr>
          <w:b/>
          <w:sz w:val="32"/>
          <w:szCs w:val="32"/>
        </w:rPr>
        <w:t>2</w:t>
      </w:r>
      <w:r w:rsidR="00AD08DF">
        <w:rPr>
          <w:b/>
          <w:sz w:val="32"/>
          <w:szCs w:val="32"/>
        </w:rPr>
        <w:t>.g.</w:t>
      </w:r>
    </w:p>
    <w:p w14:paraId="3019CF9D" w14:textId="77777777" w:rsidR="002D3613" w:rsidRPr="002D3613" w:rsidRDefault="002D3613" w:rsidP="002D3613"/>
    <w:p w14:paraId="693E77A0" w14:textId="77777777" w:rsidR="002D3613" w:rsidRPr="002D3613" w:rsidRDefault="002D3613" w:rsidP="002D3613"/>
    <w:p w14:paraId="1C801ACE" w14:textId="77777777" w:rsidR="002D3613" w:rsidRPr="002D3613" w:rsidRDefault="002D3613" w:rsidP="002D3613"/>
    <w:p w14:paraId="799116F7" w14:textId="77777777" w:rsidR="002D3613" w:rsidRPr="002D3613" w:rsidRDefault="002D3613" w:rsidP="002D3613"/>
    <w:p w14:paraId="4E2B0288" w14:textId="77777777" w:rsidR="002D3613" w:rsidRPr="002D3613" w:rsidRDefault="002D3613" w:rsidP="002D3613"/>
    <w:p w14:paraId="630CFE89" w14:textId="77777777" w:rsidR="002D3613" w:rsidRPr="002D3613" w:rsidRDefault="002D3613" w:rsidP="002D3613"/>
    <w:p w14:paraId="048DB387" w14:textId="77777777" w:rsidR="002D3613" w:rsidRPr="002D3613" w:rsidRDefault="002D3613" w:rsidP="002D3613"/>
    <w:p w14:paraId="4B2CE8C8" w14:textId="77777777" w:rsidR="002D3613" w:rsidRPr="002D3613" w:rsidRDefault="002D3613" w:rsidP="002D3613"/>
    <w:p w14:paraId="14EB16FA" w14:textId="77777777" w:rsidR="002D3613" w:rsidRPr="002D3613" w:rsidRDefault="002D3613" w:rsidP="002D3613"/>
    <w:p w14:paraId="19DD31E4" w14:textId="77777777" w:rsidR="002D3613" w:rsidRPr="002D3613" w:rsidRDefault="002D3613" w:rsidP="002D3613"/>
    <w:p w14:paraId="55CFACBA" w14:textId="77777777" w:rsidR="002D3613" w:rsidRPr="002D3613" w:rsidRDefault="002D3613" w:rsidP="002D3613"/>
    <w:p w14:paraId="1B223E8E" w14:textId="77777777" w:rsidR="002D3613" w:rsidRPr="002D3613" w:rsidRDefault="002D3613" w:rsidP="002D3613"/>
    <w:p w14:paraId="0BC67F0B" w14:textId="77777777" w:rsidR="002D3613" w:rsidRPr="002D3613" w:rsidRDefault="002D3613" w:rsidP="002D3613"/>
    <w:p w14:paraId="590477FA" w14:textId="77777777" w:rsidR="002D3613" w:rsidRPr="002D3613" w:rsidRDefault="002D3613" w:rsidP="002D3613"/>
    <w:p w14:paraId="1B7B8764" w14:textId="77777777" w:rsidR="002D3613" w:rsidRPr="002D3613" w:rsidRDefault="002D3613" w:rsidP="002D3613"/>
    <w:p w14:paraId="6D05CB6F" w14:textId="77777777" w:rsidR="002D3613" w:rsidRPr="002D3613" w:rsidRDefault="002D3613" w:rsidP="002D3613"/>
    <w:p w14:paraId="125A65CD" w14:textId="77777777" w:rsidR="002D3613" w:rsidRPr="002D3613" w:rsidRDefault="002D3613" w:rsidP="002D3613"/>
    <w:p w14:paraId="31002258" w14:textId="77777777" w:rsidR="002D3613" w:rsidRPr="002D3613" w:rsidRDefault="002D3613" w:rsidP="002D3613"/>
    <w:p w14:paraId="6D325EA3" w14:textId="77777777" w:rsidR="002D3613" w:rsidRPr="002D3613" w:rsidRDefault="002D3613" w:rsidP="002D3613"/>
    <w:p w14:paraId="406576CB" w14:textId="77777777" w:rsidR="002D3613" w:rsidRPr="002D3613" w:rsidRDefault="002D3613" w:rsidP="002D3613"/>
    <w:p w14:paraId="0F8B3306" w14:textId="77777777" w:rsidR="002D3613" w:rsidRPr="002D3613" w:rsidRDefault="002D3613" w:rsidP="002D3613"/>
    <w:p w14:paraId="6A312885" w14:textId="77777777" w:rsidR="002D3613" w:rsidRPr="002D3613" w:rsidRDefault="002D3613" w:rsidP="002D3613"/>
    <w:p w14:paraId="7AEC711F" w14:textId="77777777" w:rsidR="002D3613" w:rsidRPr="002D3613" w:rsidRDefault="002D3613" w:rsidP="002D3613"/>
    <w:p w14:paraId="5BBCA74C" w14:textId="77777777" w:rsidR="002D3613" w:rsidRPr="002D3613" w:rsidRDefault="002D3613" w:rsidP="002D3613"/>
    <w:p w14:paraId="6F6B0452" w14:textId="77777777" w:rsidR="002D3613" w:rsidRPr="002D3613" w:rsidRDefault="002D3613" w:rsidP="002D3613"/>
    <w:p w14:paraId="7791A556" w14:textId="77777777" w:rsidR="002D3613" w:rsidRPr="002D3613" w:rsidRDefault="002D3613" w:rsidP="002D3613"/>
    <w:p w14:paraId="2980D5A5" w14:textId="77777777" w:rsidR="002D3613" w:rsidRPr="002D3613" w:rsidRDefault="002D3613" w:rsidP="002D3613"/>
    <w:p w14:paraId="4E90E917" w14:textId="77777777" w:rsidR="002D3613" w:rsidRPr="002D3613" w:rsidRDefault="002D3613" w:rsidP="002D3613"/>
    <w:p w14:paraId="284B0281" w14:textId="77777777" w:rsidR="002D3613" w:rsidRPr="002D3613" w:rsidRDefault="002D3613" w:rsidP="002D3613"/>
    <w:p w14:paraId="60ABDEF6" w14:textId="77777777" w:rsidR="002D3613" w:rsidRPr="002D3613" w:rsidRDefault="002D3613" w:rsidP="002D3613"/>
    <w:p w14:paraId="3C9563E0" w14:textId="77777777" w:rsidR="002D3613" w:rsidRPr="002D3613" w:rsidRDefault="002D3613" w:rsidP="002D3613"/>
    <w:p w14:paraId="4A25606A" w14:textId="77777777" w:rsidR="00772C33" w:rsidRDefault="00772C33" w:rsidP="00772C33">
      <w:pPr>
        <w:tabs>
          <w:tab w:val="left" w:pos="2865"/>
        </w:tabs>
        <w:jc w:val="both"/>
      </w:pPr>
      <w:r>
        <w:t>OPĆI PODACI</w:t>
      </w:r>
    </w:p>
    <w:p w14:paraId="16F0ACC2" w14:textId="77777777" w:rsidR="001F7FE0" w:rsidRDefault="001F7FE0" w:rsidP="00772C33">
      <w:pPr>
        <w:tabs>
          <w:tab w:val="left" w:pos="2865"/>
        </w:tabs>
        <w:jc w:val="both"/>
      </w:pPr>
    </w:p>
    <w:p w14:paraId="2A2057AF" w14:textId="77777777" w:rsidR="001F7FE0" w:rsidRDefault="001F7FE0" w:rsidP="00772C33">
      <w:pPr>
        <w:tabs>
          <w:tab w:val="left" w:pos="2865"/>
        </w:tabs>
        <w:jc w:val="both"/>
      </w:pPr>
    </w:p>
    <w:p w14:paraId="35D099CF" w14:textId="77777777" w:rsidR="001F7FE0" w:rsidRDefault="001F7FE0" w:rsidP="00772C33">
      <w:pPr>
        <w:tabs>
          <w:tab w:val="left" w:pos="2865"/>
        </w:tabs>
        <w:jc w:val="both"/>
      </w:pPr>
    </w:p>
    <w:p w14:paraId="1EA96DBF" w14:textId="77777777" w:rsidR="001F7FE0" w:rsidRDefault="001F7FE0" w:rsidP="00772C33">
      <w:pPr>
        <w:tabs>
          <w:tab w:val="left" w:pos="2865"/>
        </w:tabs>
        <w:jc w:val="both"/>
      </w:pPr>
    </w:p>
    <w:p w14:paraId="64E4002B" w14:textId="77777777" w:rsidR="001F7FE0" w:rsidRDefault="001F7FE0" w:rsidP="00772C33">
      <w:pPr>
        <w:tabs>
          <w:tab w:val="left" w:pos="2865"/>
        </w:tabs>
        <w:jc w:val="both"/>
      </w:pPr>
    </w:p>
    <w:p w14:paraId="19E74BEA" w14:textId="77777777" w:rsidR="001F7FE0" w:rsidRDefault="001F7FE0" w:rsidP="00772C33">
      <w:pPr>
        <w:tabs>
          <w:tab w:val="left" w:pos="2865"/>
        </w:tabs>
        <w:jc w:val="both"/>
      </w:pPr>
    </w:p>
    <w:p w14:paraId="5957FEC3" w14:textId="77777777" w:rsidR="00772C33" w:rsidRDefault="00772C33" w:rsidP="00772C33">
      <w:pPr>
        <w:tabs>
          <w:tab w:val="left" w:pos="2865"/>
        </w:tabs>
        <w:jc w:val="both"/>
      </w:pPr>
    </w:p>
    <w:p w14:paraId="1FD565DE" w14:textId="77777777" w:rsidR="00772C33" w:rsidRDefault="00772C33" w:rsidP="00772C33">
      <w:pPr>
        <w:tabs>
          <w:tab w:val="left" w:pos="2865"/>
        </w:tabs>
        <w:jc w:val="both"/>
      </w:pPr>
      <w:r>
        <w:t xml:space="preserve">NAZIV: </w:t>
      </w:r>
      <w:r>
        <w:tab/>
        <w:t>Gradsko stambeno komunalno gospodarstvo d.o.o.</w:t>
      </w:r>
    </w:p>
    <w:p w14:paraId="58B1C61F" w14:textId="77777777" w:rsidR="00772C33" w:rsidRDefault="00772C33" w:rsidP="00772C33">
      <w:pPr>
        <w:tabs>
          <w:tab w:val="left" w:pos="2865"/>
        </w:tabs>
        <w:jc w:val="both"/>
      </w:pPr>
    </w:p>
    <w:p w14:paraId="370A7040" w14:textId="77777777" w:rsidR="00772C33" w:rsidRDefault="00772C33" w:rsidP="00772C33">
      <w:pPr>
        <w:tabs>
          <w:tab w:val="left" w:pos="2865"/>
        </w:tabs>
        <w:jc w:val="both"/>
      </w:pPr>
      <w:r>
        <w:t>SJEDIŠTE:</w:t>
      </w:r>
      <w:r>
        <w:tab/>
        <w:t xml:space="preserve">Savska cesta 1, Zagreb </w:t>
      </w:r>
    </w:p>
    <w:p w14:paraId="26810AB0" w14:textId="77777777" w:rsidR="00772C33" w:rsidRDefault="00772C33" w:rsidP="00772C33">
      <w:pPr>
        <w:tabs>
          <w:tab w:val="left" w:pos="2865"/>
        </w:tabs>
        <w:jc w:val="both"/>
      </w:pPr>
    </w:p>
    <w:p w14:paraId="3F83C7B2" w14:textId="77777777" w:rsidR="00772C33" w:rsidRDefault="00772C33" w:rsidP="00772C33">
      <w:pPr>
        <w:tabs>
          <w:tab w:val="left" w:pos="2865"/>
        </w:tabs>
        <w:jc w:val="both"/>
      </w:pPr>
      <w:r>
        <w:t xml:space="preserve">MB: </w:t>
      </w:r>
      <w:r>
        <w:tab/>
        <w:t>4123433</w:t>
      </w:r>
    </w:p>
    <w:p w14:paraId="3D90D5A0" w14:textId="77777777" w:rsidR="00772C33" w:rsidRDefault="00772C33" w:rsidP="00772C33">
      <w:pPr>
        <w:tabs>
          <w:tab w:val="left" w:pos="2865"/>
        </w:tabs>
        <w:jc w:val="both"/>
      </w:pPr>
    </w:p>
    <w:p w14:paraId="78602C6B" w14:textId="77777777" w:rsidR="00772C33" w:rsidRDefault="00772C33" w:rsidP="00772C33">
      <w:pPr>
        <w:tabs>
          <w:tab w:val="left" w:pos="2865"/>
        </w:tabs>
        <w:jc w:val="both"/>
      </w:pPr>
      <w:r>
        <w:t>OIB:</w:t>
      </w:r>
      <w:r>
        <w:tab/>
        <w:t>03744272526</w:t>
      </w:r>
    </w:p>
    <w:p w14:paraId="1C950826" w14:textId="77777777" w:rsidR="00772C33" w:rsidRDefault="00772C33" w:rsidP="00772C33">
      <w:pPr>
        <w:tabs>
          <w:tab w:val="left" w:pos="2865"/>
        </w:tabs>
        <w:jc w:val="both"/>
      </w:pPr>
    </w:p>
    <w:p w14:paraId="1C665646" w14:textId="77777777" w:rsidR="00772C33" w:rsidRDefault="00772C33" w:rsidP="00772C33">
      <w:pPr>
        <w:tabs>
          <w:tab w:val="left" w:pos="2865"/>
        </w:tabs>
        <w:jc w:val="both"/>
      </w:pPr>
      <w:r>
        <w:t xml:space="preserve">MBS: </w:t>
      </w:r>
      <w:r>
        <w:tab/>
        <w:t>080879503 Trgovački sud u Zagrebu</w:t>
      </w:r>
    </w:p>
    <w:p w14:paraId="1D088550" w14:textId="77777777" w:rsidR="00772C33" w:rsidRDefault="00772C33" w:rsidP="00772C33">
      <w:pPr>
        <w:tabs>
          <w:tab w:val="left" w:pos="2865"/>
        </w:tabs>
        <w:jc w:val="both"/>
      </w:pPr>
    </w:p>
    <w:p w14:paraId="6AEF0548" w14:textId="77777777" w:rsidR="00772C33" w:rsidRDefault="00772C33" w:rsidP="00772C33">
      <w:pPr>
        <w:tabs>
          <w:tab w:val="left" w:pos="2865"/>
        </w:tabs>
        <w:jc w:val="both"/>
      </w:pPr>
      <w:r>
        <w:t>TEMELJNI KAPITAL:</w:t>
      </w:r>
      <w:r>
        <w:tab/>
        <w:t>2.000.000,00 kuna</w:t>
      </w:r>
    </w:p>
    <w:p w14:paraId="6EAA9656" w14:textId="77777777" w:rsidR="00123462" w:rsidRDefault="00123462" w:rsidP="00772C33">
      <w:pPr>
        <w:tabs>
          <w:tab w:val="left" w:pos="2865"/>
        </w:tabs>
        <w:jc w:val="both"/>
      </w:pPr>
    </w:p>
    <w:p w14:paraId="215652C3" w14:textId="77777777" w:rsidR="00123462" w:rsidRDefault="00123462" w:rsidP="00772C33">
      <w:pPr>
        <w:tabs>
          <w:tab w:val="left" w:pos="2865"/>
        </w:tabs>
        <w:jc w:val="both"/>
      </w:pPr>
      <w:r>
        <w:t>VLASNIK:</w:t>
      </w:r>
      <w:r>
        <w:tab/>
        <w:t>Zagrebački holding d.o.o.</w:t>
      </w:r>
    </w:p>
    <w:p w14:paraId="07B1BD83" w14:textId="77777777" w:rsidR="00123462" w:rsidRDefault="00123462" w:rsidP="00772C33">
      <w:pPr>
        <w:tabs>
          <w:tab w:val="left" w:pos="2865"/>
        </w:tabs>
        <w:jc w:val="both"/>
      </w:pPr>
    </w:p>
    <w:p w14:paraId="48C006AF" w14:textId="77777777" w:rsidR="001F7FE0" w:rsidRDefault="00123462" w:rsidP="00772C33">
      <w:pPr>
        <w:tabs>
          <w:tab w:val="left" w:pos="2865"/>
        </w:tabs>
        <w:jc w:val="both"/>
      </w:pPr>
      <w:r>
        <w:t>OSNOVNA DJELATNOST:</w:t>
      </w:r>
      <w:r>
        <w:tab/>
      </w:r>
      <w:r w:rsidR="0044130E">
        <w:t xml:space="preserve">Osnovna djelatnost Gradsko stambenog komunalnog gospodarstva d.o.o. </w:t>
      </w:r>
    </w:p>
    <w:p w14:paraId="09CD34FB" w14:textId="77777777" w:rsidR="0044130E" w:rsidRDefault="0044130E" w:rsidP="00772C33">
      <w:pPr>
        <w:tabs>
          <w:tab w:val="left" w:pos="2865"/>
        </w:tabs>
        <w:jc w:val="both"/>
      </w:pPr>
      <w:r>
        <w:tab/>
        <w:t>je upravljanje nekretninama</w:t>
      </w:r>
    </w:p>
    <w:p w14:paraId="207626A6" w14:textId="77777777" w:rsidR="00772C33" w:rsidRPr="00F32F4A" w:rsidRDefault="00772C33" w:rsidP="00772C33">
      <w:pPr>
        <w:tabs>
          <w:tab w:val="left" w:pos="2865"/>
        </w:tabs>
        <w:jc w:val="both"/>
      </w:pPr>
    </w:p>
    <w:p w14:paraId="6FB5813F" w14:textId="51DE9888" w:rsidR="001F7FE0" w:rsidRDefault="001F7FE0" w:rsidP="00772C33">
      <w:pPr>
        <w:tabs>
          <w:tab w:val="left" w:pos="2865"/>
        </w:tabs>
        <w:jc w:val="both"/>
      </w:pPr>
      <w:r w:rsidRPr="00F32F4A">
        <w:t>BROJ ZAPOS</w:t>
      </w:r>
      <w:r w:rsidR="00501989" w:rsidRPr="00F32F4A">
        <w:t>LENIH</w:t>
      </w:r>
      <w:r w:rsidR="0072355C" w:rsidRPr="00F32F4A">
        <w:t xml:space="preserve">: </w:t>
      </w:r>
      <w:r w:rsidR="0072355C" w:rsidRPr="00F32F4A">
        <w:tab/>
        <w:t>Na dan 31. prosinca 202</w:t>
      </w:r>
      <w:r w:rsidR="000C2E64">
        <w:t>2</w:t>
      </w:r>
      <w:r w:rsidRPr="00F32F4A">
        <w:t xml:space="preserve">. </w:t>
      </w:r>
      <w:r w:rsidRPr="00442EFF">
        <w:t xml:space="preserve">godine </w:t>
      </w:r>
      <w:r w:rsidR="005A3D3A" w:rsidRPr="00442EFF">
        <w:t>3</w:t>
      </w:r>
      <w:r w:rsidR="00442EFF" w:rsidRPr="00442EFF">
        <w:t>06</w:t>
      </w:r>
      <w:r w:rsidR="00357F3F" w:rsidRPr="00442EFF">
        <w:t xml:space="preserve"> </w:t>
      </w:r>
      <w:r w:rsidRPr="00442EFF">
        <w:t>radnika</w:t>
      </w:r>
    </w:p>
    <w:p w14:paraId="212C5103" w14:textId="2A808EAA" w:rsidR="001F7FE0" w:rsidRDefault="00286EC6" w:rsidP="00772C33">
      <w:pPr>
        <w:tabs>
          <w:tab w:val="left" w:pos="2865"/>
        </w:tabs>
        <w:jc w:val="both"/>
      </w:pPr>
      <w:r>
        <w:tab/>
        <w:t>(31. prosinca 202</w:t>
      </w:r>
      <w:r w:rsidR="000C2E64">
        <w:t>1</w:t>
      </w:r>
      <w:r w:rsidR="001F7FE0">
        <w:t>. godine –</w:t>
      </w:r>
      <w:r w:rsidR="001F7FE0" w:rsidRPr="006D2A4F">
        <w:t xml:space="preserve"> </w:t>
      </w:r>
      <w:r w:rsidR="009E0C41">
        <w:t>3</w:t>
      </w:r>
      <w:r>
        <w:t>2</w:t>
      </w:r>
      <w:r w:rsidR="000C2E64">
        <w:t>3</w:t>
      </w:r>
      <w:r w:rsidR="001F7FE0" w:rsidRPr="006D2A4F">
        <w:t xml:space="preserve"> </w:t>
      </w:r>
      <w:r w:rsidR="001F7FE0">
        <w:t>radnik</w:t>
      </w:r>
      <w:r w:rsidR="00B33E77">
        <w:t>a</w:t>
      </w:r>
      <w:r w:rsidR="001F7FE0">
        <w:t>)</w:t>
      </w:r>
    </w:p>
    <w:p w14:paraId="3C2CB522" w14:textId="77777777" w:rsidR="001F7FE0" w:rsidRDefault="001F7FE0" w:rsidP="00772C33">
      <w:pPr>
        <w:tabs>
          <w:tab w:val="left" w:pos="2865"/>
        </w:tabs>
        <w:jc w:val="both"/>
      </w:pPr>
    </w:p>
    <w:p w14:paraId="1A2DB96A" w14:textId="77777777" w:rsidR="001F7FE0" w:rsidRDefault="001F7FE0" w:rsidP="00772C33">
      <w:pPr>
        <w:tabs>
          <w:tab w:val="left" w:pos="2865"/>
        </w:tabs>
        <w:jc w:val="both"/>
      </w:pPr>
    </w:p>
    <w:p w14:paraId="672EC5BD" w14:textId="77777777" w:rsidR="001F7FE0" w:rsidRDefault="001F7FE0" w:rsidP="00772C33">
      <w:pPr>
        <w:tabs>
          <w:tab w:val="left" w:pos="2865"/>
        </w:tabs>
        <w:jc w:val="both"/>
      </w:pPr>
    </w:p>
    <w:p w14:paraId="0864C046" w14:textId="77777777" w:rsidR="001F7FE0" w:rsidRDefault="001F7FE0" w:rsidP="00772C33">
      <w:pPr>
        <w:tabs>
          <w:tab w:val="left" w:pos="2865"/>
        </w:tabs>
        <w:jc w:val="both"/>
      </w:pPr>
    </w:p>
    <w:p w14:paraId="1C310464" w14:textId="77777777" w:rsidR="001F7FE0" w:rsidRDefault="001F7FE0" w:rsidP="00772C33">
      <w:pPr>
        <w:tabs>
          <w:tab w:val="left" w:pos="2865"/>
        </w:tabs>
        <w:jc w:val="both"/>
      </w:pPr>
    </w:p>
    <w:p w14:paraId="1F822455" w14:textId="77777777" w:rsidR="001F7FE0" w:rsidRDefault="001F7FE0" w:rsidP="00772C33">
      <w:pPr>
        <w:tabs>
          <w:tab w:val="left" w:pos="2865"/>
        </w:tabs>
        <w:jc w:val="both"/>
      </w:pPr>
    </w:p>
    <w:p w14:paraId="5EB8869A" w14:textId="77777777" w:rsidR="001F7FE0" w:rsidRDefault="001F7FE0" w:rsidP="00772C33">
      <w:pPr>
        <w:tabs>
          <w:tab w:val="left" w:pos="2865"/>
        </w:tabs>
        <w:jc w:val="both"/>
      </w:pPr>
    </w:p>
    <w:p w14:paraId="6810A4D9" w14:textId="77777777" w:rsidR="001F7FE0" w:rsidRDefault="001F7FE0" w:rsidP="00772C33">
      <w:pPr>
        <w:tabs>
          <w:tab w:val="left" w:pos="2865"/>
        </w:tabs>
        <w:jc w:val="both"/>
      </w:pPr>
    </w:p>
    <w:p w14:paraId="6191100B" w14:textId="77777777" w:rsidR="001F7FE0" w:rsidRDefault="001F7FE0" w:rsidP="00772C33">
      <w:pPr>
        <w:tabs>
          <w:tab w:val="left" w:pos="2865"/>
        </w:tabs>
        <w:jc w:val="both"/>
      </w:pPr>
    </w:p>
    <w:p w14:paraId="15214F77" w14:textId="77777777" w:rsidR="001F7FE0" w:rsidRDefault="001F7FE0" w:rsidP="00772C33">
      <w:pPr>
        <w:tabs>
          <w:tab w:val="left" w:pos="2865"/>
        </w:tabs>
        <w:jc w:val="both"/>
      </w:pPr>
      <w:r>
        <w:tab/>
      </w:r>
    </w:p>
    <w:p w14:paraId="39F23710" w14:textId="77777777" w:rsidR="00772C33" w:rsidRDefault="00772C33" w:rsidP="00772C33">
      <w:pPr>
        <w:tabs>
          <w:tab w:val="left" w:pos="2865"/>
        </w:tabs>
        <w:jc w:val="both"/>
      </w:pPr>
    </w:p>
    <w:p w14:paraId="1C372872" w14:textId="77777777" w:rsidR="00772C33" w:rsidRDefault="00772C33" w:rsidP="00772C33">
      <w:pPr>
        <w:tabs>
          <w:tab w:val="left" w:pos="2865"/>
        </w:tabs>
        <w:jc w:val="both"/>
      </w:pPr>
    </w:p>
    <w:p w14:paraId="0B1769C5" w14:textId="77777777" w:rsidR="00772C33" w:rsidRDefault="001F7FE0" w:rsidP="00772C33">
      <w:pPr>
        <w:tabs>
          <w:tab w:val="left" w:pos="2865"/>
        </w:tabs>
        <w:jc w:val="both"/>
      </w:pPr>
      <w:r>
        <w:t>Uprava</w:t>
      </w:r>
    </w:p>
    <w:p w14:paraId="1C416191" w14:textId="77777777" w:rsidR="001F7FE0" w:rsidRDefault="001F7FE0" w:rsidP="00772C33">
      <w:pPr>
        <w:tabs>
          <w:tab w:val="left" w:pos="2865"/>
        </w:tabs>
        <w:jc w:val="both"/>
      </w:pPr>
    </w:p>
    <w:p w14:paraId="1348B798" w14:textId="77777777" w:rsidR="001F7FE0" w:rsidRDefault="001F7FE0" w:rsidP="00772C33">
      <w:pPr>
        <w:tabs>
          <w:tab w:val="left" w:pos="2865"/>
        </w:tabs>
        <w:jc w:val="both"/>
      </w:pPr>
      <w:r>
        <w:t xml:space="preserve">Direktor Društva </w:t>
      </w:r>
    </w:p>
    <w:p w14:paraId="67B7F35F" w14:textId="77777777" w:rsidR="00772C33" w:rsidRDefault="002677EF" w:rsidP="00772C33">
      <w:pPr>
        <w:tabs>
          <w:tab w:val="left" w:pos="2865"/>
        </w:tabs>
        <w:jc w:val="both"/>
      </w:pPr>
      <w:r>
        <w:t>Marko Šarić, mag.oec.</w:t>
      </w:r>
    </w:p>
    <w:p w14:paraId="17006359" w14:textId="77777777" w:rsidR="00772C33" w:rsidRDefault="00772C33" w:rsidP="00772C33">
      <w:pPr>
        <w:tabs>
          <w:tab w:val="left" w:pos="2865"/>
        </w:tabs>
        <w:jc w:val="both"/>
      </w:pPr>
    </w:p>
    <w:p w14:paraId="04F00D06" w14:textId="77777777" w:rsidR="00772C33" w:rsidRDefault="00772C33" w:rsidP="00772C33">
      <w:pPr>
        <w:tabs>
          <w:tab w:val="left" w:pos="2865"/>
        </w:tabs>
        <w:jc w:val="both"/>
      </w:pPr>
    </w:p>
    <w:p w14:paraId="083061CB" w14:textId="77777777" w:rsidR="00772C33" w:rsidRDefault="00772C33" w:rsidP="00772C33">
      <w:pPr>
        <w:tabs>
          <w:tab w:val="left" w:pos="2865"/>
        </w:tabs>
        <w:jc w:val="both"/>
      </w:pPr>
    </w:p>
    <w:p w14:paraId="43246E94" w14:textId="77777777" w:rsidR="00772C33" w:rsidRDefault="00772C33" w:rsidP="00772C33">
      <w:pPr>
        <w:tabs>
          <w:tab w:val="left" w:pos="2865"/>
        </w:tabs>
        <w:jc w:val="both"/>
      </w:pPr>
    </w:p>
    <w:p w14:paraId="67B308B1" w14:textId="77777777" w:rsidR="00772C33" w:rsidRDefault="00772C33" w:rsidP="00772C33">
      <w:pPr>
        <w:tabs>
          <w:tab w:val="left" w:pos="2865"/>
        </w:tabs>
        <w:jc w:val="both"/>
      </w:pPr>
    </w:p>
    <w:p w14:paraId="5A6161D7" w14:textId="77777777" w:rsidR="00772C33" w:rsidRDefault="00772C33" w:rsidP="00772C33">
      <w:pPr>
        <w:tabs>
          <w:tab w:val="left" w:pos="2865"/>
        </w:tabs>
        <w:jc w:val="both"/>
      </w:pPr>
    </w:p>
    <w:p w14:paraId="64F35264" w14:textId="77777777" w:rsidR="00C12714" w:rsidRDefault="00C12714" w:rsidP="00772C33">
      <w:pPr>
        <w:tabs>
          <w:tab w:val="left" w:pos="2865"/>
        </w:tabs>
        <w:jc w:val="both"/>
      </w:pPr>
    </w:p>
    <w:p w14:paraId="65ACA5A3" w14:textId="77777777" w:rsidR="00702E68" w:rsidRDefault="00702E68" w:rsidP="00771D0A">
      <w:pPr>
        <w:tabs>
          <w:tab w:val="left" w:pos="2865"/>
        </w:tabs>
        <w:rPr>
          <w:sz w:val="28"/>
          <w:szCs w:val="28"/>
        </w:rPr>
      </w:pPr>
    </w:p>
    <w:p w14:paraId="2B5B39DB" w14:textId="77777777" w:rsidR="002677EF" w:rsidRDefault="002677EF" w:rsidP="00771D0A">
      <w:pPr>
        <w:tabs>
          <w:tab w:val="left" w:pos="2865"/>
        </w:tabs>
        <w:rPr>
          <w:sz w:val="28"/>
          <w:szCs w:val="28"/>
        </w:rPr>
      </w:pPr>
    </w:p>
    <w:p w14:paraId="65C73FA7" w14:textId="77777777" w:rsidR="00771D0A" w:rsidRDefault="00771D0A" w:rsidP="00771D0A">
      <w:pPr>
        <w:tabs>
          <w:tab w:val="left" w:pos="2865"/>
        </w:tabs>
      </w:pPr>
    </w:p>
    <w:p w14:paraId="27E1D33E" w14:textId="77777777" w:rsidR="00702E68" w:rsidRDefault="00702E68" w:rsidP="00C0253F">
      <w:pPr>
        <w:tabs>
          <w:tab w:val="left" w:pos="2865"/>
        </w:tabs>
        <w:jc w:val="center"/>
      </w:pPr>
    </w:p>
    <w:p w14:paraId="1D71C8BE" w14:textId="77777777" w:rsidR="00A6560E" w:rsidRPr="00C12714" w:rsidRDefault="00A6560E" w:rsidP="00A6560E">
      <w:pPr>
        <w:tabs>
          <w:tab w:val="left" w:pos="2865"/>
        </w:tabs>
        <w:jc w:val="center"/>
        <w:rPr>
          <w:sz w:val="28"/>
          <w:szCs w:val="28"/>
        </w:rPr>
      </w:pPr>
      <w:r w:rsidRPr="00C12714">
        <w:rPr>
          <w:sz w:val="28"/>
          <w:szCs w:val="28"/>
        </w:rPr>
        <w:lastRenderedPageBreak/>
        <w:t>R A Č U N  D O B I T I  I  G U B I T K A</w:t>
      </w:r>
    </w:p>
    <w:p w14:paraId="312EE4FC" w14:textId="77777777" w:rsidR="00A6560E" w:rsidRPr="00A6560E" w:rsidRDefault="00A6560E" w:rsidP="00C0253F">
      <w:pPr>
        <w:tabs>
          <w:tab w:val="left" w:pos="2865"/>
        </w:tabs>
        <w:jc w:val="center"/>
        <w:rPr>
          <w:sz w:val="32"/>
        </w:rPr>
      </w:pPr>
    </w:p>
    <w:tbl>
      <w:tblPr>
        <w:tblStyle w:val="Reetkatablice"/>
        <w:tblW w:w="46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1943"/>
        <w:gridCol w:w="1943"/>
      </w:tblGrid>
      <w:tr w:rsidR="00771D0A" w:rsidRPr="001C2465" w14:paraId="214B4040" w14:textId="77777777" w:rsidTr="00162657">
        <w:trPr>
          <w:trHeight w:val="294"/>
        </w:trPr>
        <w:tc>
          <w:tcPr>
            <w:tcW w:w="2934" w:type="pct"/>
            <w:tcBorders>
              <w:bottom w:val="single" w:sz="4" w:space="0" w:color="auto"/>
            </w:tcBorders>
          </w:tcPr>
          <w:p w14:paraId="6F1367B8" w14:textId="77777777" w:rsidR="00A6560E" w:rsidRPr="000F7117" w:rsidRDefault="00A6560E" w:rsidP="00006B8C">
            <w:r>
              <w:t xml:space="preserve">         </w:t>
            </w:r>
            <w:r w:rsidRPr="000F7117">
              <w:t>POZICIJA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567EE552" w14:textId="2D39C1E3" w:rsidR="00A6560E" w:rsidRPr="000F7117" w:rsidRDefault="00A6560E" w:rsidP="002677EF">
            <w:pPr>
              <w:jc w:val="center"/>
            </w:pPr>
            <w:r w:rsidRPr="000F7117">
              <w:t>20</w:t>
            </w:r>
            <w:r w:rsidR="00B95CE8">
              <w:t>2</w:t>
            </w:r>
            <w:r w:rsidR="000C2E64">
              <w:t>2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5D304EC8" w14:textId="7B43AA47" w:rsidR="00A6560E" w:rsidRPr="000F7117" w:rsidRDefault="00A6560E" w:rsidP="002677EF">
            <w:pPr>
              <w:jc w:val="center"/>
            </w:pPr>
            <w:r w:rsidRPr="000F7117">
              <w:t>20</w:t>
            </w:r>
            <w:r w:rsidR="002677EF">
              <w:t>2</w:t>
            </w:r>
            <w:r w:rsidR="000C2E64">
              <w:t>1</w:t>
            </w:r>
          </w:p>
        </w:tc>
      </w:tr>
      <w:tr w:rsidR="00771D0A" w:rsidRPr="001C2465" w14:paraId="7886275A" w14:textId="77777777" w:rsidTr="00162657">
        <w:trPr>
          <w:trHeight w:val="260"/>
        </w:trPr>
        <w:tc>
          <w:tcPr>
            <w:tcW w:w="2934" w:type="pct"/>
            <w:tcBorders>
              <w:top w:val="single" w:sz="4" w:space="0" w:color="auto"/>
            </w:tcBorders>
          </w:tcPr>
          <w:p w14:paraId="5EEC98D0" w14:textId="77777777"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14:paraId="35AF3AEE" w14:textId="77777777"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14:paraId="1E748E5C" w14:textId="77777777" w:rsidR="00A6560E" w:rsidRPr="000F7117" w:rsidRDefault="00A6560E" w:rsidP="00771D0A">
            <w:pPr>
              <w:jc w:val="right"/>
            </w:pPr>
          </w:p>
        </w:tc>
      </w:tr>
      <w:tr w:rsidR="00162657" w:rsidRPr="001C2465" w14:paraId="56F05C19" w14:textId="77777777" w:rsidTr="00162657">
        <w:trPr>
          <w:trHeight w:val="504"/>
        </w:trPr>
        <w:tc>
          <w:tcPr>
            <w:tcW w:w="2934" w:type="pct"/>
          </w:tcPr>
          <w:p w14:paraId="4DA08FEC" w14:textId="77777777" w:rsidR="00A6560E" w:rsidRPr="000F7117" w:rsidRDefault="00A6560E" w:rsidP="00006B8C">
            <w:r w:rsidRPr="000F7117">
              <w:t>POSLOVNI PRIHODI</w:t>
            </w:r>
          </w:p>
        </w:tc>
        <w:tc>
          <w:tcPr>
            <w:tcW w:w="1033" w:type="pct"/>
          </w:tcPr>
          <w:p w14:paraId="23BE1DB0" w14:textId="77777777" w:rsidR="00A6560E" w:rsidRPr="00B474D5" w:rsidRDefault="00A6560E" w:rsidP="00006B8C">
            <w:pPr>
              <w:rPr>
                <w:highlight w:val="yellow"/>
              </w:rPr>
            </w:pPr>
          </w:p>
        </w:tc>
        <w:tc>
          <w:tcPr>
            <w:tcW w:w="1033" w:type="pct"/>
          </w:tcPr>
          <w:p w14:paraId="4F85B151" w14:textId="77777777" w:rsidR="00A6560E" w:rsidRPr="000F7117" w:rsidRDefault="00A6560E" w:rsidP="00771D0A">
            <w:pPr>
              <w:jc w:val="right"/>
            </w:pPr>
          </w:p>
        </w:tc>
      </w:tr>
      <w:tr w:rsidR="00162657" w:rsidRPr="001C2465" w14:paraId="3C6A8609" w14:textId="77777777" w:rsidTr="00162657">
        <w:trPr>
          <w:trHeight w:val="535"/>
        </w:trPr>
        <w:tc>
          <w:tcPr>
            <w:tcW w:w="2934" w:type="pct"/>
          </w:tcPr>
          <w:p w14:paraId="5E0A0598" w14:textId="77777777" w:rsidR="00A6560E" w:rsidRPr="000F7117" w:rsidRDefault="0064664D" w:rsidP="00006B8C">
            <w:r>
              <w:t xml:space="preserve">   </w:t>
            </w:r>
            <w:r w:rsidR="00A6560E" w:rsidRPr="000F7117">
              <w:t>Prihodi od prodaje proizvoda i usluga</w:t>
            </w:r>
          </w:p>
        </w:tc>
        <w:tc>
          <w:tcPr>
            <w:tcW w:w="1033" w:type="pct"/>
          </w:tcPr>
          <w:p w14:paraId="4185823E" w14:textId="08C2D6F6" w:rsidR="00A6560E" w:rsidRPr="005E201C" w:rsidRDefault="00442EFF" w:rsidP="00D04BC2">
            <w:pPr>
              <w:jc w:val="right"/>
            </w:pPr>
            <w:r w:rsidRPr="005E201C">
              <w:t>11</w:t>
            </w:r>
            <w:r w:rsidR="00237758">
              <w:t>2</w:t>
            </w:r>
            <w:r w:rsidRPr="005E201C">
              <w:t>.</w:t>
            </w:r>
            <w:r w:rsidR="00237758">
              <w:t>293</w:t>
            </w:r>
            <w:r w:rsidRPr="005E201C">
              <w:t>.</w:t>
            </w:r>
            <w:r w:rsidR="00237758">
              <w:t>516</w:t>
            </w:r>
          </w:p>
        </w:tc>
        <w:tc>
          <w:tcPr>
            <w:tcW w:w="1033" w:type="pct"/>
          </w:tcPr>
          <w:p w14:paraId="39E25F30" w14:textId="3034CEDE" w:rsidR="00A6560E" w:rsidRPr="000F7117" w:rsidRDefault="000C2E64" w:rsidP="00CD62EF">
            <w:pPr>
              <w:jc w:val="right"/>
            </w:pPr>
            <w:r w:rsidRPr="001D7314">
              <w:t>109.543.177</w:t>
            </w:r>
          </w:p>
        </w:tc>
      </w:tr>
      <w:tr w:rsidR="00771D0A" w:rsidRPr="001C2465" w14:paraId="0DD47D14" w14:textId="77777777" w:rsidTr="00162657">
        <w:trPr>
          <w:trHeight w:val="259"/>
        </w:trPr>
        <w:tc>
          <w:tcPr>
            <w:tcW w:w="2934" w:type="pct"/>
          </w:tcPr>
          <w:p w14:paraId="5DA4D9B0" w14:textId="77777777" w:rsidR="00A6560E" w:rsidRPr="000F7117" w:rsidRDefault="0064664D" w:rsidP="00006B8C">
            <w:r>
              <w:t xml:space="preserve">   </w:t>
            </w:r>
            <w:r w:rsidR="00A6560E" w:rsidRPr="000F7117">
              <w:t>Ostali poslovni prihodi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18402DA6" w14:textId="0EA7E4B2" w:rsidR="00A6560E" w:rsidRPr="005E201C" w:rsidRDefault="00442EFF" w:rsidP="00D04BC2">
            <w:pPr>
              <w:jc w:val="right"/>
            </w:pPr>
            <w:r w:rsidRPr="005E201C">
              <w:t>13.380.115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712404AE" w14:textId="269FE932" w:rsidR="00A6560E" w:rsidRPr="0064664D" w:rsidRDefault="000C2E64" w:rsidP="00771D0A">
            <w:pPr>
              <w:jc w:val="right"/>
            </w:pPr>
            <w:r w:rsidRPr="001D7314">
              <w:t>3.504.180</w:t>
            </w:r>
          </w:p>
        </w:tc>
      </w:tr>
      <w:tr w:rsidR="00771D0A" w:rsidRPr="001C2465" w14:paraId="702AB984" w14:textId="77777777" w:rsidTr="00162657">
        <w:trPr>
          <w:trHeight w:val="259"/>
        </w:trPr>
        <w:tc>
          <w:tcPr>
            <w:tcW w:w="2934" w:type="pct"/>
          </w:tcPr>
          <w:p w14:paraId="2BCF111A" w14:textId="77777777"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14:paraId="41CFEC0F" w14:textId="77777777" w:rsidR="00A6560E" w:rsidRPr="005E201C" w:rsidRDefault="00A6560E" w:rsidP="00D04BC2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609FDE94" w14:textId="77777777" w:rsidR="00A6560E" w:rsidRPr="000F7117" w:rsidRDefault="00A6560E" w:rsidP="00771D0A">
            <w:pPr>
              <w:jc w:val="right"/>
            </w:pPr>
          </w:p>
        </w:tc>
      </w:tr>
      <w:tr w:rsidR="00771D0A" w:rsidRPr="001C2465" w14:paraId="741194CD" w14:textId="77777777" w:rsidTr="00162657">
        <w:trPr>
          <w:trHeight w:val="728"/>
        </w:trPr>
        <w:tc>
          <w:tcPr>
            <w:tcW w:w="2934" w:type="pct"/>
          </w:tcPr>
          <w:p w14:paraId="321BF06B" w14:textId="77777777" w:rsidR="00A6560E" w:rsidRPr="000F7117" w:rsidRDefault="00A6560E" w:rsidP="00006B8C">
            <w:r w:rsidRPr="000F7117">
              <w:t>Ukupno poslovni prihodi</w:t>
            </w:r>
          </w:p>
        </w:tc>
        <w:tc>
          <w:tcPr>
            <w:tcW w:w="1033" w:type="pct"/>
          </w:tcPr>
          <w:p w14:paraId="74E30F43" w14:textId="63791063" w:rsidR="00A6560E" w:rsidRPr="005E201C" w:rsidRDefault="00442EFF" w:rsidP="00D04BC2">
            <w:pPr>
              <w:jc w:val="right"/>
            </w:pPr>
            <w:r w:rsidRPr="005E201C">
              <w:t>125.</w:t>
            </w:r>
            <w:r w:rsidR="00237758">
              <w:t>673</w:t>
            </w:r>
            <w:r w:rsidRPr="005E201C">
              <w:t>.</w:t>
            </w:r>
            <w:r w:rsidR="00237758">
              <w:t>630</w:t>
            </w:r>
          </w:p>
        </w:tc>
        <w:tc>
          <w:tcPr>
            <w:tcW w:w="1033" w:type="pct"/>
          </w:tcPr>
          <w:p w14:paraId="45CD67BD" w14:textId="141B5C53" w:rsidR="00A6560E" w:rsidRPr="000F7117" w:rsidRDefault="000C2E64" w:rsidP="00771D0A">
            <w:pPr>
              <w:jc w:val="right"/>
            </w:pPr>
            <w:r w:rsidRPr="001D7314">
              <w:t>113.047.357</w:t>
            </w:r>
          </w:p>
        </w:tc>
      </w:tr>
      <w:tr w:rsidR="00162657" w:rsidRPr="001C2465" w14:paraId="149408D9" w14:textId="77777777" w:rsidTr="00162657">
        <w:trPr>
          <w:trHeight w:val="535"/>
        </w:trPr>
        <w:tc>
          <w:tcPr>
            <w:tcW w:w="2934" w:type="pct"/>
          </w:tcPr>
          <w:p w14:paraId="61865FD3" w14:textId="77777777" w:rsidR="00A6560E" w:rsidRPr="000F7117" w:rsidRDefault="00A6560E" w:rsidP="00006B8C">
            <w:pPr>
              <w:tabs>
                <w:tab w:val="left" w:pos="2865"/>
              </w:tabs>
            </w:pPr>
            <w:r w:rsidRPr="000F7117">
              <w:t>POSLOVNI RASHODI</w:t>
            </w:r>
          </w:p>
        </w:tc>
        <w:tc>
          <w:tcPr>
            <w:tcW w:w="1033" w:type="pct"/>
          </w:tcPr>
          <w:p w14:paraId="7B171C75" w14:textId="77777777" w:rsidR="00A6560E" w:rsidRPr="005E201C" w:rsidRDefault="00A6560E" w:rsidP="00D04BC2">
            <w:pPr>
              <w:jc w:val="right"/>
            </w:pPr>
          </w:p>
        </w:tc>
        <w:tc>
          <w:tcPr>
            <w:tcW w:w="1033" w:type="pct"/>
          </w:tcPr>
          <w:p w14:paraId="40ABA98B" w14:textId="77777777" w:rsidR="00A6560E" w:rsidRPr="009832F4" w:rsidRDefault="00A6560E" w:rsidP="00771D0A">
            <w:pPr>
              <w:jc w:val="right"/>
            </w:pPr>
          </w:p>
        </w:tc>
      </w:tr>
      <w:tr w:rsidR="000C2E64" w:rsidRPr="001C2465" w14:paraId="06C9EA41" w14:textId="77777777" w:rsidTr="00162657">
        <w:trPr>
          <w:trHeight w:val="504"/>
        </w:trPr>
        <w:tc>
          <w:tcPr>
            <w:tcW w:w="2934" w:type="pct"/>
          </w:tcPr>
          <w:p w14:paraId="0E242E06" w14:textId="77777777" w:rsidR="000C2E64" w:rsidRPr="00916768" w:rsidRDefault="000C2E64" w:rsidP="000C2E64">
            <w:r w:rsidRPr="00916768">
              <w:t>Materijalni troškovi</w:t>
            </w:r>
          </w:p>
        </w:tc>
        <w:tc>
          <w:tcPr>
            <w:tcW w:w="1033" w:type="pct"/>
          </w:tcPr>
          <w:p w14:paraId="1D0650B5" w14:textId="3321ACE9" w:rsidR="000C2E64" w:rsidRPr="005E201C" w:rsidRDefault="00442EFF" w:rsidP="000C2E64">
            <w:pPr>
              <w:jc w:val="right"/>
            </w:pPr>
            <w:r w:rsidRPr="005E201C">
              <w:t>(55.752.363)</w:t>
            </w:r>
          </w:p>
        </w:tc>
        <w:tc>
          <w:tcPr>
            <w:tcW w:w="1033" w:type="pct"/>
          </w:tcPr>
          <w:p w14:paraId="1652EFE5" w14:textId="00B898D3" w:rsidR="000C2E64" w:rsidRPr="009832F4" w:rsidRDefault="000C2E64" w:rsidP="000C2E64">
            <w:pPr>
              <w:jc w:val="right"/>
            </w:pPr>
            <w:r w:rsidRPr="009344F6">
              <w:t>(55.161.033)</w:t>
            </w:r>
          </w:p>
        </w:tc>
      </w:tr>
      <w:tr w:rsidR="000C2E64" w:rsidRPr="001C2465" w14:paraId="1F93D1D1" w14:textId="77777777" w:rsidTr="00162657">
        <w:trPr>
          <w:trHeight w:val="535"/>
        </w:trPr>
        <w:tc>
          <w:tcPr>
            <w:tcW w:w="2934" w:type="pct"/>
          </w:tcPr>
          <w:p w14:paraId="0B2C6CB9" w14:textId="77777777" w:rsidR="000C2E64" w:rsidRPr="00916768" w:rsidRDefault="000C2E64" w:rsidP="000C2E64">
            <w:pPr>
              <w:tabs>
                <w:tab w:val="left" w:pos="990"/>
              </w:tabs>
            </w:pPr>
            <w:r w:rsidRPr="00916768">
              <w:t>Troškovi osoblja</w:t>
            </w:r>
          </w:p>
        </w:tc>
        <w:tc>
          <w:tcPr>
            <w:tcW w:w="1033" w:type="pct"/>
          </w:tcPr>
          <w:p w14:paraId="4253B605" w14:textId="6F3129D5" w:rsidR="000C2E64" w:rsidRPr="005E201C" w:rsidRDefault="00442EFF" w:rsidP="000C2E64">
            <w:pPr>
              <w:jc w:val="right"/>
            </w:pPr>
            <w:r w:rsidRPr="005E201C">
              <w:t>(44.216.906)</w:t>
            </w:r>
          </w:p>
        </w:tc>
        <w:tc>
          <w:tcPr>
            <w:tcW w:w="1033" w:type="pct"/>
          </w:tcPr>
          <w:p w14:paraId="207ABC3A" w14:textId="5A21E3FC" w:rsidR="000C2E64" w:rsidRPr="009344F6" w:rsidRDefault="000C2E64" w:rsidP="000C2E64">
            <w:pPr>
              <w:jc w:val="right"/>
            </w:pPr>
            <w:r w:rsidRPr="009344F6">
              <w:t>(47.882.275)</w:t>
            </w:r>
          </w:p>
        </w:tc>
      </w:tr>
      <w:tr w:rsidR="000C2E64" w:rsidRPr="001C2465" w14:paraId="4A654CD4" w14:textId="77777777" w:rsidTr="00162657">
        <w:trPr>
          <w:trHeight w:val="504"/>
        </w:trPr>
        <w:tc>
          <w:tcPr>
            <w:tcW w:w="2934" w:type="pct"/>
          </w:tcPr>
          <w:p w14:paraId="04E5031D" w14:textId="77777777" w:rsidR="000C2E64" w:rsidRPr="000F7117" w:rsidRDefault="000C2E64" w:rsidP="000C2E64">
            <w:r w:rsidRPr="000F7117">
              <w:t>Amortizacija</w:t>
            </w:r>
          </w:p>
        </w:tc>
        <w:tc>
          <w:tcPr>
            <w:tcW w:w="1033" w:type="pct"/>
          </w:tcPr>
          <w:p w14:paraId="60B52E40" w14:textId="01AAFFAB" w:rsidR="000C2E64" w:rsidRPr="005E201C" w:rsidRDefault="00442EFF" w:rsidP="000C2E64">
            <w:pPr>
              <w:jc w:val="right"/>
            </w:pPr>
            <w:r w:rsidRPr="005E201C">
              <w:t>(627.281)</w:t>
            </w:r>
          </w:p>
        </w:tc>
        <w:tc>
          <w:tcPr>
            <w:tcW w:w="1033" w:type="pct"/>
          </w:tcPr>
          <w:p w14:paraId="21BC285D" w14:textId="15931C4F" w:rsidR="000C2E64" w:rsidRPr="000F7117" w:rsidRDefault="000C2E64" w:rsidP="000C2E64">
            <w:pPr>
              <w:jc w:val="right"/>
            </w:pPr>
            <w:r w:rsidRPr="009344F6">
              <w:t>(775.054)</w:t>
            </w:r>
          </w:p>
        </w:tc>
      </w:tr>
      <w:tr w:rsidR="000C2E64" w:rsidRPr="001C2465" w14:paraId="7CAD7AB4" w14:textId="77777777" w:rsidTr="00162657">
        <w:trPr>
          <w:trHeight w:val="535"/>
        </w:trPr>
        <w:tc>
          <w:tcPr>
            <w:tcW w:w="2934" w:type="pct"/>
          </w:tcPr>
          <w:p w14:paraId="2B414113" w14:textId="77777777" w:rsidR="000C2E64" w:rsidRPr="000F7117" w:rsidRDefault="000C2E64" w:rsidP="000C2E64">
            <w:r w:rsidRPr="000F7117">
              <w:t xml:space="preserve">Vrijednosno usklađivanje </w:t>
            </w:r>
          </w:p>
        </w:tc>
        <w:tc>
          <w:tcPr>
            <w:tcW w:w="1033" w:type="pct"/>
          </w:tcPr>
          <w:p w14:paraId="016A4A80" w14:textId="7688CCAC" w:rsidR="000C2E64" w:rsidRPr="005E201C" w:rsidRDefault="00442EFF" w:rsidP="000C2E64">
            <w:pPr>
              <w:jc w:val="right"/>
            </w:pPr>
            <w:r w:rsidRPr="005E201C">
              <w:t>(1.306.594)</w:t>
            </w:r>
          </w:p>
        </w:tc>
        <w:tc>
          <w:tcPr>
            <w:tcW w:w="1033" w:type="pct"/>
          </w:tcPr>
          <w:p w14:paraId="65B8C6BF" w14:textId="0A7B01C0" w:rsidR="000C2E64" w:rsidRPr="000F7117" w:rsidRDefault="000C2E64" w:rsidP="000C2E64">
            <w:pPr>
              <w:jc w:val="right"/>
            </w:pPr>
            <w:r w:rsidRPr="009344F6">
              <w:t>(1.139.438)</w:t>
            </w:r>
          </w:p>
        </w:tc>
      </w:tr>
      <w:tr w:rsidR="000C2E64" w:rsidRPr="001C2465" w14:paraId="44EAFFE7" w14:textId="77777777" w:rsidTr="00162657">
        <w:trPr>
          <w:trHeight w:val="504"/>
        </w:trPr>
        <w:tc>
          <w:tcPr>
            <w:tcW w:w="2934" w:type="pct"/>
          </w:tcPr>
          <w:p w14:paraId="26495795" w14:textId="77777777" w:rsidR="000C2E64" w:rsidRPr="000F7117" w:rsidRDefault="000C2E64" w:rsidP="000C2E64">
            <w:r w:rsidRPr="000F7117">
              <w:t>Rezerviranja</w:t>
            </w:r>
          </w:p>
        </w:tc>
        <w:tc>
          <w:tcPr>
            <w:tcW w:w="1033" w:type="pct"/>
          </w:tcPr>
          <w:p w14:paraId="66B1C345" w14:textId="79E438A6" w:rsidR="000C2E64" w:rsidRPr="005E201C" w:rsidRDefault="00442EFF" w:rsidP="000C2E64">
            <w:pPr>
              <w:jc w:val="right"/>
            </w:pPr>
            <w:r w:rsidRPr="005E201C">
              <w:t>(3.976.523)</w:t>
            </w:r>
          </w:p>
        </w:tc>
        <w:tc>
          <w:tcPr>
            <w:tcW w:w="1033" w:type="pct"/>
          </w:tcPr>
          <w:p w14:paraId="4C9D2D98" w14:textId="63038A53" w:rsidR="000C2E64" w:rsidRPr="00916768" w:rsidRDefault="000C2E64" w:rsidP="000C2E64">
            <w:pPr>
              <w:jc w:val="right"/>
            </w:pPr>
            <w:r w:rsidRPr="009344F6">
              <w:t>(9.694.125)</w:t>
            </w:r>
          </w:p>
        </w:tc>
      </w:tr>
      <w:tr w:rsidR="000C2E64" w:rsidRPr="00916768" w14:paraId="25281CBA" w14:textId="77777777" w:rsidTr="00162657">
        <w:trPr>
          <w:trHeight w:val="249"/>
        </w:trPr>
        <w:tc>
          <w:tcPr>
            <w:tcW w:w="2934" w:type="pct"/>
          </w:tcPr>
          <w:p w14:paraId="0668190A" w14:textId="77777777" w:rsidR="000C2E64" w:rsidRPr="006246BC" w:rsidRDefault="000C2E64" w:rsidP="000C2E64">
            <w:r w:rsidRPr="006246BC">
              <w:t>Ostali poslovni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6295391F" w14:textId="40F4C976" w:rsidR="000C2E64" w:rsidRPr="005E201C" w:rsidRDefault="005E201C" w:rsidP="000C2E64">
            <w:pPr>
              <w:jc w:val="right"/>
            </w:pPr>
            <w:r w:rsidRPr="005E201C">
              <w:t>(10.82</w:t>
            </w:r>
            <w:r w:rsidR="00237758">
              <w:t>5</w:t>
            </w:r>
            <w:r w:rsidRPr="005E201C">
              <w:t>.</w:t>
            </w:r>
            <w:r w:rsidR="00237758">
              <w:t>165</w:t>
            </w:r>
            <w:r w:rsidRPr="005E201C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11BD45B6" w14:textId="208EE02B" w:rsidR="000C2E64" w:rsidRPr="006246BC" w:rsidRDefault="000C2E64" w:rsidP="000C2E64">
            <w:pPr>
              <w:jc w:val="right"/>
            </w:pPr>
            <w:r w:rsidRPr="004374FA">
              <w:t>(7.697.195)</w:t>
            </w:r>
          </w:p>
        </w:tc>
      </w:tr>
      <w:tr w:rsidR="000C2E64" w:rsidRPr="001C2465" w14:paraId="3553B417" w14:textId="77777777" w:rsidTr="00162657">
        <w:trPr>
          <w:trHeight w:val="153"/>
        </w:trPr>
        <w:tc>
          <w:tcPr>
            <w:tcW w:w="2934" w:type="pct"/>
          </w:tcPr>
          <w:p w14:paraId="0EE2DB99" w14:textId="77777777" w:rsidR="000C2E64" w:rsidRPr="00DB2838" w:rsidRDefault="000C2E64" w:rsidP="000C2E64">
            <w:pPr>
              <w:rPr>
                <w:sz w:val="8"/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300F2FC2" w14:textId="77777777" w:rsidR="000C2E64" w:rsidRPr="005E201C" w:rsidRDefault="000C2E64" w:rsidP="000C2E64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51A801A3" w14:textId="77777777" w:rsidR="000C2E64" w:rsidRPr="00DB2838" w:rsidRDefault="000C2E64" w:rsidP="000C2E64">
            <w:pPr>
              <w:jc w:val="right"/>
              <w:rPr>
                <w:highlight w:val="yellow"/>
              </w:rPr>
            </w:pPr>
          </w:p>
        </w:tc>
      </w:tr>
      <w:tr w:rsidR="000C2E64" w:rsidRPr="001C2465" w14:paraId="33D2E918" w14:textId="77777777" w:rsidTr="00916768">
        <w:trPr>
          <w:trHeight w:val="170"/>
        </w:trPr>
        <w:tc>
          <w:tcPr>
            <w:tcW w:w="2934" w:type="pct"/>
            <w:tcBorders>
              <w:bottom w:val="single" w:sz="4" w:space="0" w:color="auto"/>
            </w:tcBorders>
          </w:tcPr>
          <w:p w14:paraId="6730A314" w14:textId="77777777" w:rsidR="000C2E64" w:rsidRPr="000F7117" w:rsidRDefault="000C2E64" w:rsidP="000C2E64">
            <w:r w:rsidRPr="000F7117">
              <w:t>Ukupno poslovni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14:paraId="4FED3678" w14:textId="2827F4C2" w:rsidR="000C2E64" w:rsidRPr="005E201C" w:rsidRDefault="005E201C" w:rsidP="000C2E64">
            <w:pPr>
              <w:jc w:val="right"/>
            </w:pPr>
            <w:r w:rsidRPr="005E201C">
              <w:t>(116.704.</w:t>
            </w:r>
            <w:r w:rsidR="00237758">
              <w:t>831</w:t>
            </w:r>
            <w:r w:rsidRPr="005E201C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14:paraId="5A4F6B44" w14:textId="6D57E945" w:rsidR="000C2E64" w:rsidRPr="009832F4" w:rsidRDefault="000C2E64" w:rsidP="000C2E64">
            <w:pPr>
              <w:jc w:val="right"/>
            </w:pPr>
            <w:r w:rsidRPr="004374FA">
              <w:t>(122.349.119)</w:t>
            </w:r>
          </w:p>
        </w:tc>
      </w:tr>
      <w:tr w:rsidR="000C2E64" w:rsidRPr="001C2465" w14:paraId="2296D9F7" w14:textId="77777777" w:rsidTr="00162657">
        <w:trPr>
          <w:trHeight w:val="202"/>
        </w:trPr>
        <w:tc>
          <w:tcPr>
            <w:tcW w:w="2934" w:type="pct"/>
            <w:tcBorders>
              <w:top w:val="single" w:sz="4" w:space="0" w:color="auto"/>
            </w:tcBorders>
          </w:tcPr>
          <w:p w14:paraId="3D450BF2" w14:textId="77777777" w:rsidR="000C2E64" w:rsidRPr="000F7117" w:rsidRDefault="000C2E64" w:rsidP="000C2E64"/>
        </w:tc>
        <w:tc>
          <w:tcPr>
            <w:tcW w:w="1033" w:type="pct"/>
            <w:tcBorders>
              <w:top w:val="single" w:sz="4" w:space="0" w:color="auto"/>
            </w:tcBorders>
          </w:tcPr>
          <w:p w14:paraId="1CE80EAB" w14:textId="77777777" w:rsidR="000C2E64" w:rsidRPr="005E201C" w:rsidRDefault="000C2E64" w:rsidP="000C2E64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0D87821A" w14:textId="77777777" w:rsidR="000C2E64" w:rsidRPr="009832F4" w:rsidRDefault="000C2E64" w:rsidP="000C2E64">
            <w:pPr>
              <w:jc w:val="right"/>
            </w:pPr>
          </w:p>
        </w:tc>
      </w:tr>
      <w:tr w:rsidR="000C2E64" w:rsidRPr="001C2465" w14:paraId="6EE28A0E" w14:textId="77777777" w:rsidTr="00162657">
        <w:trPr>
          <w:trHeight w:val="104"/>
        </w:trPr>
        <w:tc>
          <w:tcPr>
            <w:tcW w:w="2934" w:type="pct"/>
            <w:tcBorders>
              <w:bottom w:val="single" w:sz="4" w:space="0" w:color="auto"/>
            </w:tcBorders>
          </w:tcPr>
          <w:p w14:paraId="1034AD41" w14:textId="77777777" w:rsidR="000C2E64" w:rsidRPr="000F7117" w:rsidRDefault="000C2E64" w:rsidP="000C2E64">
            <w:r w:rsidRPr="00771D0A">
              <w:t>DOBIT/(GUBITAK) IZ REDOVNOG POSLOVANJA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4FE745E4" w14:textId="24B5FA7A" w:rsidR="000C2E64" w:rsidRPr="005E201C" w:rsidRDefault="005E201C" w:rsidP="000C2E64">
            <w:pPr>
              <w:jc w:val="right"/>
            </w:pPr>
            <w:r w:rsidRPr="005E201C">
              <w:t>(8.</w:t>
            </w:r>
            <w:r w:rsidR="00237758">
              <w:t>968.799</w:t>
            </w:r>
            <w:r w:rsidRPr="005E201C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76712D44" w14:textId="405E4441" w:rsidR="000C2E64" w:rsidRPr="00F00B43" w:rsidRDefault="000C2E64" w:rsidP="000C2E64">
            <w:pPr>
              <w:jc w:val="right"/>
            </w:pPr>
            <w:r w:rsidRPr="00F00B43">
              <w:t>(9.301.762)</w:t>
            </w:r>
          </w:p>
        </w:tc>
      </w:tr>
      <w:tr w:rsidR="000C2E64" w:rsidRPr="001C2465" w14:paraId="3C97A5F0" w14:textId="77777777" w:rsidTr="00162657">
        <w:trPr>
          <w:trHeight w:val="395"/>
        </w:trPr>
        <w:tc>
          <w:tcPr>
            <w:tcW w:w="2934" w:type="pct"/>
            <w:tcBorders>
              <w:top w:val="single" w:sz="4" w:space="0" w:color="auto"/>
            </w:tcBorders>
          </w:tcPr>
          <w:p w14:paraId="03D71AC6" w14:textId="77777777" w:rsidR="000C2E64" w:rsidRPr="000F7117" w:rsidRDefault="000C2E64" w:rsidP="000C2E64"/>
        </w:tc>
        <w:tc>
          <w:tcPr>
            <w:tcW w:w="1033" w:type="pct"/>
            <w:tcBorders>
              <w:top w:val="single" w:sz="4" w:space="0" w:color="auto"/>
            </w:tcBorders>
          </w:tcPr>
          <w:p w14:paraId="6E2ACFC1" w14:textId="77777777" w:rsidR="000C2E64" w:rsidRPr="005E201C" w:rsidRDefault="000C2E64" w:rsidP="000C2E64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7B71174C" w14:textId="77777777" w:rsidR="000C2E64" w:rsidRPr="000F7117" w:rsidRDefault="000C2E64" w:rsidP="000C2E64">
            <w:pPr>
              <w:jc w:val="right"/>
            </w:pPr>
          </w:p>
        </w:tc>
      </w:tr>
      <w:tr w:rsidR="000C2E64" w:rsidRPr="001C2465" w14:paraId="52B1C835" w14:textId="77777777" w:rsidTr="00162657">
        <w:trPr>
          <w:trHeight w:val="444"/>
        </w:trPr>
        <w:tc>
          <w:tcPr>
            <w:tcW w:w="2934" w:type="pct"/>
          </w:tcPr>
          <w:p w14:paraId="20C5AE3F" w14:textId="77777777" w:rsidR="000C2E64" w:rsidRPr="000F7117" w:rsidRDefault="000C2E64" w:rsidP="000C2E64">
            <w:r w:rsidRPr="000F7117">
              <w:t>Financijski prihodi</w:t>
            </w:r>
          </w:p>
        </w:tc>
        <w:tc>
          <w:tcPr>
            <w:tcW w:w="1033" w:type="pct"/>
          </w:tcPr>
          <w:p w14:paraId="5ABA7A5B" w14:textId="4E95E702" w:rsidR="000C2E64" w:rsidRPr="005E201C" w:rsidRDefault="00442EFF" w:rsidP="000C2E64">
            <w:pPr>
              <w:jc w:val="right"/>
            </w:pPr>
            <w:r w:rsidRPr="005E201C">
              <w:t>4.416.785</w:t>
            </w:r>
          </w:p>
        </w:tc>
        <w:tc>
          <w:tcPr>
            <w:tcW w:w="1033" w:type="pct"/>
          </w:tcPr>
          <w:p w14:paraId="3EF4DC3C" w14:textId="6EDD7B93" w:rsidR="000C2E64" w:rsidRPr="000F7117" w:rsidRDefault="000C2E64" w:rsidP="000C2E64">
            <w:pPr>
              <w:jc w:val="right"/>
            </w:pPr>
            <w:r w:rsidRPr="006E2E6C">
              <w:t>1.356.758</w:t>
            </w:r>
          </w:p>
        </w:tc>
      </w:tr>
      <w:tr w:rsidR="000C2E64" w:rsidRPr="00771D0A" w14:paraId="4B5EED5B" w14:textId="77777777" w:rsidTr="00162657">
        <w:trPr>
          <w:trHeight w:val="210"/>
        </w:trPr>
        <w:tc>
          <w:tcPr>
            <w:tcW w:w="2934" w:type="pct"/>
            <w:tcBorders>
              <w:bottom w:val="single" w:sz="4" w:space="0" w:color="auto"/>
            </w:tcBorders>
          </w:tcPr>
          <w:p w14:paraId="095A6E00" w14:textId="77777777" w:rsidR="000C2E64" w:rsidRPr="000F7117" w:rsidRDefault="000C2E64" w:rsidP="000C2E64">
            <w:r w:rsidRPr="000F7117">
              <w:t>Financijski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6D3ABA2F" w14:textId="1D4F1F5E" w:rsidR="000C2E64" w:rsidRPr="005E201C" w:rsidRDefault="00442EFF" w:rsidP="000C2E64">
            <w:pPr>
              <w:jc w:val="right"/>
            </w:pPr>
            <w:r w:rsidRPr="005E201C">
              <w:t>(3.373.963)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01058228" w14:textId="0D0C0126" w:rsidR="000C2E64" w:rsidRPr="00771D0A" w:rsidRDefault="000C2E64" w:rsidP="000C2E64">
            <w:pPr>
              <w:jc w:val="right"/>
            </w:pPr>
            <w:r w:rsidRPr="006E2E6C">
              <w:t>(900.924)</w:t>
            </w:r>
          </w:p>
        </w:tc>
      </w:tr>
      <w:tr w:rsidR="000C2E64" w:rsidRPr="001C2465" w14:paraId="6A6C3851" w14:textId="77777777" w:rsidTr="00162657">
        <w:trPr>
          <w:trHeight w:val="375"/>
        </w:trPr>
        <w:tc>
          <w:tcPr>
            <w:tcW w:w="2934" w:type="pct"/>
            <w:tcBorders>
              <w:top w:val="single" w:sz="4" w:space="0" w:color="auto"/>
            </w:tcBorders>
          </w:tcPr>
          <w:p w14:paraId="13C49813" w14:textId="77777777" w:rsidR="000C2E64" w:rsidRPr="000F7117" w:rsidRDefault="000C2E64" w:rsidP="000C2E64">
            <w:pPr>
              <w:rPr>
                <w:u w:val="single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780AD1F0" w14:textId="77777777" w:rsidR="000C2E64" w:rsidRPr="005E201C" w:rsidRDefault="000C2E64" w:rsidP="000C2E64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5224D780" w14:textId="77777777" w:rsidR="000C2E64" w:rsidRPr="000F7117" w:rsidRDefault="000C2E64" w:rsidP="000C2E64">
            <w:pPr>
              <w:jc w:val="right"/>
            </w:pPr>
          </w:p>
        </w:tc>
      </w:tr>
      <w:tr w:rsidR="000C2E64" w:rsidRPr="000F7117" w14:paraId="0320B90C" w14:textId="77777777" w:rsidTr="00162657">
        <w:trPr>
          <w:trHeight w:val="204"/>
        </w:trPr>
        <w:tc>
          <w:tcPr>
            <w:tcW w:w="2934" w:type="pct"/>
            <w:tcBorders>
              <w:bottom w:val="single" w:sz="4" w:space="0" w:color="auto"/>
            </w:tcBorders>
          </w:tcPr>
          <w:p w14:paraId="54B96E11" w14:textId="77777777" w:rsidR="000C2E64" w:rsidRPr="000F7117" w:rsidRDefault="000C2E64" w:rsidP="000C2E64">
            <w:r w:rsidRPr="00771D0A">
              <w:t>DOBIT/(GUBITAK) IZ FINANCIJSKIH AKTIVNOSTI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68C05891" w14:textId="61DE72FA" w:rsidR="000C2E64" w:rsidRPr="005E201C" w:rsidRDefault="009F173C" w:rsidP="000C2E64">
            <w:pPr>
              <w:jc w:val="right"/>
            </w:pPr>
            <w:r>
              <w:t>1.042.822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36129D13" w14:textId="4FB8E02B" w:rsidR="000C2E64" w:rsidRPr="00336CFB" w:rsidRDefault="000C2E64" w:rsidP="000C2E64">
            <w:pPr>
              <w:jc w:val="right"/>
            </w:pPr>
            <w:r w:rsidRPr="00336CFB">
              <w:t>455.834</w:t>
            </w:r>
          </w:p>
        </w:tc>
      </w:tr>
      <w:tr w:rsidR="000C2E64" w:rsidRPr="001C2465" w14:paraId="152B35D5" w14:textId="77777777" w:rsidTr="00162657">
        <w:trPr>
          <w:trHeight w:val="226"/>
        </w:trPr>
        <w:tc>
          <w:tcPr>
            <w:tcW w:w="2934" w:type="pct"/>
            <w:tcBorders>
              <w:top w:val="single" w:sz="4" w:space="0" w:color="auto"/>
            </w:tcBorders>
          </w:tcPr>
          <w:p w14:paraId="1967BE5B" w14:textId="77777777" w:rsidR="000C2E64" w:rsidRPr="000F7117" w:rsidRDefault="000C2E64" w:rsidP="000C2E64"/>
        </w:tc>
        <w:tc>
          <w:tcPr>
            <w:tcW w:w="1033" w:type="pct"/>
            <w:tcBorders>
              <w:top w:val="single" w:sz="4" w:space="0" w:color="auto"/>
            </w:tcBorders>
          </w:tcPr>
          <w:p w14:paraId="3BFE56FE" w14:textId="77777777" w:rsidR="000C2E64" w:rsidRPr="005E201C" w:rsidRDefault="000C2E64" w:rsidP="000C2E64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275C2604" w14:textId="77777777" w:rsidR="000C2E64" w:rsidRPr="000F7117" w:rsidRDefault="000C2E64" w:rsidP="000C2E64">
            <w:pPr>
              <w:jc w:val="right"/>
            </w:pPr>
          </w:p>
        </w:tc>
      </w:tr>
      <w:tr w:rsidR="000C2E64" w:rsidRPr="001C2465" w14:paraId="30A91279" w14:textId="77777777" w:rsidTr="00162657">
        <w:trPr>
          <w:trHeight w:val="504"/>
        </w:trPr>
        <w:tc>
          <w:tcPr>
            <w:tcW w:w="2934" w:type="pct"/>
          </w:tcPr>
          <w:p w14:paraId="35BCDFB5" w14:textId="77777777" w:rsidR="000C2E64" w:rsidRPr="000F7117" w:rsidRDefault="000C2E64" w:rsidP="000C2E64">
            <w:r w:rsidRPr="000F7117">
              <w:t>UKUPNI PRIHODI</w:t>
            </w:r>
            <w:r w:rsidRPr="000F7117">
              <w:rPr>
                <w:u w:val="single"/>
              </w:rPr>
              <w:t xml:space="preserve"> </w:t>
            </w:r>
          </w:p>
        </w:tc>
        <w:tc>
          <w:tcPr>
            <w:tcW w:w="1033" w:type="pct"/>
          </w:tcPr>
          <w:p w14:paraId="29DEE67E" w14:textId="31F09641" w:rsidR="000C2E64" w:rsidRPr="005E201C" w:rsidRDefault="00237758" w:rsidP="000C2E64">
            <w:pPr>
              <w:jc w:val="right"/>
            </w:pPr>
            <w:r>
              <w:t>130.090.415</w:t>
            </w:r>
          </w:p>
        </w:tc>
        <w:tc>
          <w:tcPr>
            <w:tcW w:w="1033" w:type="pct"/>
          </w:tcPr>
          <w:p w14:paraId="673D2B0A" w14:textId="1F868BB3" w:rsidR="000C2E64" w:rsidRPr="000F7117" w:rsidRDefault="000C2E64" w:rsidP="000C2E64">
            <w:pPr>
              <w:jc w:val="right"/>
            </w:pPr>
            <w:r w:rsidRPr="00336CFB">
              <w:t>114.404.114</w:t>
            </w:r>
          </w:p>
        </w:tc>
      </w:tr>
      <w:tr w:rsidR="000C2E64" w:rsidRPr="001C2465" w14:paraId="75E3C586" w14:textId="77777777" w:rsidTr="00162657">
        <w:trPr>
          <w:trHeight w:val="171"/>
        </w:trPr>
        <w:tc>
          <w:tcPr>
            <w:tcW w:w="2934" w:type="pct"/>
            <w:tcBorders>
              <w:bottom w:val="single" w:sz="4" w:space="0" w:color="auto"/>
            </w:tcBorders>
          </w:tcPr>
          <w:p w14:paraId="61367EC0" w14:textId="77777777" w:rsidR="000C2E64" w:rsidRPr="000F7117" w:rsidRDefault="000C2E64" w:rsidP="000C2E64">
            <w:r w:rsidRPr="000F7117">
              <w:t>UKUPNI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02A980F1" w14:textId="4AFEDA55" w:rsidR="000C2E64" w:rsidRPr="005E201C" w:rsidRDefault="00442EFF" w:rsidP="000C2E64">
            <w:pPr>
              <w:jc w:val="right"/>
            </w:pPr>
            <w:r w:rsidRPr="005E201C">
              <w:t>(120.078.</w:t>
            </w:r>
            <w:r w:rsidR="00237758">
              <w:t>794</w:t>
            </w:r>
            <w:r w:rsidRPr="005E201C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3BC45453" w14:textId="24153EFB" w:rsidR="000C2E64" w:rsidRPr="000F7117" w:rsidRDefault="000C2E64" w:rsidP="000C2E64">
            <w:pPr>
              <w:jc w:val="right"/>
            </w:pPr>
            <w:r w:rsidRPr="00336CFB">
              <w:t>(123.250.043)</w:t>
            </w:r>
          </w:p>
        </w:tc>
      </w:tr>
      <w:tr w:rsidR="000C2E64" w:rsidRPr="001C2465" w14:paraId="1D75CA9F" w14:textId="77777777" w:rsidTr="00162657">
        <w:trPr>
          <w:trHeight w:val="261"/>
        </w:trPr>
        <w:tc>
          <w:tcPr>
            <w:tcW w:w="2934" w:type="pct"/>
            <w:tcBorders>
              <w:top w:val="single" w:sz="4" w:space="0" w:color="auto"/>
            </w:tcBorders>
          </w:tcPr>
          <w:p w14:paraId="3E1DA090" w14:textId="77777777" w:rsidR="000C2E64" w:rsidRPr="000F7117" w:rsidRDefault="000C2E64" w:rsidP="000C2E64"/>
        </w:tc>
        <w:tc>
          <w:tcPr>
            <w:tcW w:w="1033" w:type="pct"/>
            <w:tcBorders>
              <w:top w:val="single" w:sz="4" w:space="0" w:color="auto"/>
            </w:tcBorders>
          </w:tcPr>
          <w:p w14:paraId="11A589F5" w14:textId="77777777" w:rsidR="000C2E64" w:rsidRPr="005E201C" w:rsidRDefault="000C2E64" w:rsidP="000C2E64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16AA4716" w14:textId="77777777" w:rsidR="000C2E64" w:rsidRPr="000F7117" w:rsidRDefault="000C2E64" w:rsidP="000C2E64">
            <w:pPr>
              <w:jc w:val="right"/>
            </w:pPr>
          </w:p>
        </w:tc>
      </w:tr>
      <w:tr w:rsidR="000C2E64" w:rsidRPr="001C2465" w14:paraId="6A369167" w14:textId="77777777" w:rsidTr="00162657">
        <w:trPr>
          <w:trHeight w:val="269"/>
        </w:trPr>
        <w:tc>
          <w:tcPr>
            <w:tcW w:w="2934" w:type="pct"/>
            <w:tcBorders>
              <w:bottom w:val="single" w:sz="4" w:space="0" w:color="auto"/>
            </w:tcBorders>
          </w:tcPr>
          <w:p w14:paraId="4AEAEF02" w14:textId="77777777" w:rsidR="000C2E64" w:rsidRPr="000F7117" w:rsidRDefault="000C2E64" w:rsidP="000C2E64">
            <w:r w:rsidRPr="000F7117">
              <w:t xml:space="preserve">Dobit/(gubitak prije oporezivanja)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31DFF0E0" w14:textId="0A6026D1" w:rsidR="000C2E64" w:rsidRPr="005E201C" w:rsidRDefault="00237758" w:rsidP="000C2E64">
            <w:pPr>
              <w:jc w:val="right"/>
            </w:pPr>
            <w:r>
              <w:t>10.011.621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77289059" w14:textId="4B7456BD" w:rsidR="000C2E64" w:rsidRPr="009832F4" w:rsidRDefault="000C2E64" w:rsidP="000C2E64">
            <w:pPr>
              <w:jc w:val="right"/>
            </w:pPr>
            <w:r w:rsidRPr="00336CFB">
              <w:t>(8.845.929)</w:t>
            </w:r>
          </w:p>
        </w:tc>
      </w:tr>
      <w:tr w:rsidR="000C2E64" w:rsidRPr="001C2465" w14:paraId="77B275B0" w14:textId="77777777" w:rsidTr="00162657">
        <w:trPr>
          <w:trHeight w:val="148"/>
        </w:trPr>
        <w:tc>
          <w:tcPr>
            <w:tcW w:w="2934" w:type="pct"/>
            <w:tcBorders>
              <w:top w:val="single" w:sz="4" w:space="0" w:color="auto"/>
            </w:tcBorders>
          </w:tcPr>
          <w:p w14:paraId="4A750BFC" w14:textId="77777777" w:rsidR="000C2E64" w:rsidRPr="000F7117" w:rsidRDefault="000C2E64" w:rsidP="000C2E64">
            <w:pPr>
              <w:rPr>
                <w:u w:val="single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0759AE26" w14:textId="77777777" w:rsidR="000C2E64" w:rsidRPr="005E201C" w:rsidRDefault="000C2E64" w:rsidP="000C2E64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14:paraId="167A94FD" w14:textId="77777777" w:rsidR="000C2E64" w:rsidRPr="000F7117" w:rsidRDefault="000C2E64" w:rsidP="000C2E64">
            <w:pPr>
              <w:jc w:val="right"/>
            </w:pPr>
          </w:p>
        </w:tc>
      </w:tr>
      <w:tr w:rsidR="000C2E64" w:rsidRPr="001C2465" w14:paraId="368F0C69" w14:textId="77777777" w:rsidTr="00162657">
        <w:trPr>
          <w:trHeight w:val="535"/>
        </w:trPr>
        <w:tc>
          <w:tcPr>
            <w:tcW w:w="2934" w:type="pct"/>
          </w:tcPr>
          <w:p w14:paraId="1459E198" w14:textId="77777777" w:rsidR="000C2E64" w:rsidRPr="000F7117" w:rsidRDefault="000C2E64" w:rsidP="000C2E64">
            <w:r w:rsidRPr="000F7117">
              <w:t>Porez na dobit</w:t>
            </w:r>
          </w:p>
        </w:tc>
        <w:tc>
          <w:tcPr>
            <w:tcW w:w="1033" w:type="pct"/>
          </w:tcPr>
          <w:p w14:paraId="5730330C" w14:textId="2FB86F81" w:rsidR="000C2E64" w:rsidRPr="005E201C" w:rsidRDefault="00442EFF" w:rsidP="000C2E64">
            <w:pPr>
              <w:jc w:val="right"/>
            </w:pPr>
            <w:r w:rsidRPr="005E201C">
              <w:t>156.813</w:t>
            </w:r>
          </w:p>
        </w:tc>
        <w:tc>
          <w:tcPr>
            <w:tcW w:w="1033" w:type="pct"/>
          </w:tcPr>
          <w:p w14:paraId="6F23415A" w14:textId="3861C7A2" w:rsidR="000C2E64" w:rsidRPr="009832F4" w:rsidRDefault="000C2E64" w:rsidP="000C2E64">
            <w:pPr>
              <w:jc w:val="right"/>
            </w:pPr>
            <w:r>
              <w:t>0</w:t>
            </w:r>
          </w:p>
        </w:tc>
      </w:tr>
      <w:tr w:rsidR="000C2E64" w:rsidRPr="001C2465" w14:paraId="5888DF41" w14:textId="77777777" w:rsidTr="00162657">
        <w:trPr>
          <w:trHeight w:val="241"/>
        </w:trPr>
        <w:tc>
          <w:tcPr>
            <w:tcW w:w="2934" w:type="pct"/>
            <w:tcBorders>
              <w:bottom w:val="single" w:sz="4" w:space="0" w:color="auto"/>
            </w:tcBorders>
          </w:tcPr>
          <w:p w14:paraId="28DBF595" w14:textId="77777777" w:rsidR="000C2E64" w:rsidRPr="000F7117" w:rsidRDefault="000C2E64" w:rsidP="000C2E64">
            <w:r w:rsidRPr="000F7117">
              <w:t xml:space="preserve">DOBIT/(GUBITAK) TEKUĆE GODINE              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19691C04" w14:textId="694D3698" w:rsidR="000C2E64" w:rsidRPr="005E201C" w:rsidRDefault="00442EFF" w:rsidP="000C2E64">
            <w:pPr>
              <w:jc w:val="right"/>
            </w:pPr>
            <w:r w:rsidRPr="005E201C">
              <w:t>9.</w:t>
            </w:r>
            <w:r w:rsidR="00237758">
              <w:t>854.808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7064727B" w14:textId="20C99428" w:rsidR="000C2E64" w:rsidRPr="009832F4" w:rsidRDefault="000C2E64" w:rsidP="000C2E64">
            <w:pPr>
              <w:jc w:val="right"/>
            </w:pPr>
            <w:r w:rsidRPr="00336CFB">
              <w:t>(8.845.929)</w:t>
            </w:r>
          </w:p>
        </w:tc>
      </w:tr>
    </w:tbl>
    <w:p w14:paraId="15E9A326" w14:textId="77777777" w:rsidR="00C46AB1" w:rsidRPr="00AF2612" w:rsidRDefault="00A6560E" w:rsidP="00AF2612">
      <w:pPr>
        <w:ind w:left="2880" w:firstLine="720"/>
      </w:pPr>
      <w:r>
        <w:br w:type="page"/>
      </w:r>
      <w:r w:rsidR="00C46AB1" w:rsidRPr="006B036D">
        <w:rPr>
          <w:sz w:val="28"/>
        </w:rPr>
        <w:lastRenderedPageBreak/>
        <w:t>B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I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L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A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N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C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A</w:t>
      </w:r>
    </w:p>
    <w:p w14:paraId="3F2496D0" w14:textId="77777777" w:rsidR="00C46AB1" w:rsidRDefault="00C46AB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1989"/>
        <w:gridCol w:w="1989"/>
      </w:tblGrid>
      <w:tr w:rsidR="00764C53" w14:paraId="713B738A" w14:textId="77777777" w:rsidTr="00AB6794">
        <w:trPr>
          <w:trHeight w:val="350"/>
        </w:trPr>
        <w:tc>
          <w:tcPr>
            <w:tcW w:w="5654" w:type="dxa"/>
          </w:tcPr>
          <w:p w14:paraId="79BA7144" w14:textId="77777777" w:rsidR="00764C53" w:rsidRPr="00162657" w:rsidRDefault="00C46AB1" w:rsidP="00C46AB1">
            <w:pPr>
              <w:tabs>
                <w:tab w:val="left" w:pos="2865"/>
              </w:tabs>
            </w:pPr>
            <w:r>
              <w:t xml:space="preserve">                       </w:t>
            </w:r>
            <w:r w:rsidR="00764C53" w:rsidRPr="00162657">
              <w:t>POZICIJA</w:t>
            </w:r>
          </w:p>
        </w:tc>
        <w:tc>
          <w:tcPr>
            <w:tcW w:w="1989" w:type="dxa"/>
          </w:tcPr>
          <w:p w14:paraId="00983764" w14:textId="6FD45F16" w:rsidR="00764C53" w:rsidRDefault="00764C53" w:rsidP="00655EBA">
            <w:pPr>
              <w:tabs>
                <w:tab w:val="left" w:pos="2865"/>
              </w:tabs>
              <w:jc w:val="center"/>
            </w:pPr>
            <w:r>
              <w:t>31.12.20</w:t>
            </w:r>
            <w:r w:rsidR="005324AC">
              <w:t>2</w:t>
            </w:r>
            <w:r w:rsidR="00356DDD">
              <w:t>2</w:t>
            </w:r>
            <w:r>
              <w:t>.</w:t>
            </w:r>
          </w:p>
        </w:tc>
        <w:tc>
          <w:tcPr>
            <w:tcW w:w="1989" w:type="dxa"/>
          </w:tcPr>
          <w:p w14:paraId="6A91AA34" w14:textId="72CC624F" w:rsidR="00764C53" w:rsidRDefault="00764C53" w:rsidP="00655EBA">
            <w:pPr>
              <w:tabs>
                <w:tab w:val="left" w:pos="2865"/>
              </w:tabs>
              <w:jc w:val="center"/>
            </w:pPr>
            <w:r>
              <w:t>31.12.20</w:t>
            </w:r>
            <w:r w:rsidR="00655EBA">
              <w:t>2</w:t>
            </w:r>
            <w:r w:rsidR="00356DDD">
              <w:t>1</w:t>
            </w:r>
            <w:r>
              <w:t>.</w:t>
            </w:r>
          </w:p>
        </w:tc>
      </w:tr>
      <w:tr w:rsidR="00AB6794" w14:paraId="77A10944" w14:textId="77777777" w:rsidTr="00BE4BA4">
        <w:trPr>
          <w:trHeight w:val="567"/>
        </w:trPr>
        <w:tc>
          <w:tcPr>
            <w:tcW w:w="5654" w:type="dxa"/>
          </w:tcPr>
          <w:p w14:paraId="10CC7AF5" w14:textId="77777777" w:rsidR="00AB6794" w:rsidRPr="00162657" w:rsidRDefault="00AB6794" w:rsidP="00162657">
            <w:pPr>
              <w:tabs>
                <w:tab w:val="left" w:pos="2865"/>
              </w:tabs>
            </w:pPr>
            <w:r>
              <w:t>AKTIVA</w:t>
            </w:r>
          </w:p>
        </w:tc>
        <w:tc>
          <w:tcPr>
            <w:tcW w:w="1989" w:type="dxa"/>
          </w:tcPr>
          <w:p w14:paraId="0F95CC5E" w14:textId="77777777" w:rsidR="00AB6794" w:rsidRPr="00B474D5" w:rsidRDefault="00AB6794" w:rsidP="00BE6A55">
            <w:pPr>
              <w:tabs>
                <w:tab w:val="left" w:pos="2865"/>
              </w:tabs>
              <w:jc w:val="right"/>
              <w:rPr>
                <w:highlight w:val="yellow"/>
              </w:rPr>
            </w:pPr>
          </w:p>
        </w:tc>
        <w:tc>
          <w:tcPr>
            <w:tcW w:w="1989" w:type="dxa"/>
          </w:tcPr>
          <w:p w14:paraId="00CDF0F1" w14:textId="77777777" w:rsidR="00AB6794" w:rsidRDefault="00AB6794" w:rsidP="00BE6A55">
            <w:pPr>
              <w:tabs>
                <w:tab w:val="left" w:pos="2865"/>
              </w:tabs>
              <w:jc w:val="right"/>
            </w:pPr>
          </w:p>
        </w:tc>
      </w:tr>
      <w:tr w:rsidR="00655EBA" w14:paraId="0E0B140A" w14:textId="77777777" w:rsidTr="00AB6794">
        <w:trPr>
          <w:trHeight w:val="283"/>
        </w:trPr>
        <w:tc>
          <w:tcPr>
            <w:tcW w:w="5654" w:type="dxa"/>
          </w:tcPr>
          <w:p w14:paraId="77ED6CFD" w14:textId="77777777" w:rsidR="00655EBA" w:rsidRPr="00162657" w:rsidRDefault="00655EBA" w:rsidP="00655EBA">
            <w:pPr>
              <w:tabs>
                <w:tab w:val="left" w:pos="2865"/>
              </w:tabs>
            </w:pPr>
            <w:r>
              <w:t>Nematerijalna imovina</w:t>
            </w:r>
          </w:p>
        </w:tc>
        <w:tc>
          <w:tcPr>
            <w:tcW w:w="1989" w:type="dxa"/>
          </w:tcPr>
          <w:p w14:paraId="6A7B11E1" w14:textId="7C0C89E9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394.739</w:t>
            </w:r>
          </w:p>
        </w:tc>
        <w:tc>
          <w:tcPr>
            <w:tcW w:w="1989" w:type="dxa"/>
          </w:tcPr>
          <w:p w14:paraId="0E69DB34" w14:textId="06524704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496.887</w:t>
            </w:r>
          </w:p>
        </w:tc>
      </w:tr>
      <w:tr w:rsidR="00655EBA" w14:paraId="0265EA49" w14:textId="77777777" w:rsidTr="00AB6794">
        <w:trPr>
          <w:trHeight w:val="283"/>
        </w:trPr>
        <w:tc>
          <w:tcPr>
            <w:tcW w:w="5654" w:type="dxa"/>
          </w:tcPr>
          <w:p w14:paraId="5A0C754F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Materijalna imovina</w:t>
            </w:r>
          </w:p>
        </w:tc>
        <w:tc>
          <w:tcPr>
            <w:tcW w:w="1989" w:type="dxa"/>
          </w:tcPr>
          <w:p w14:paraId="2AFD41F3" w14:textId="78B6E8C3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1.</w:t>
            </w:r>
            <w:r w:rsidR="005A1C93">
              <w:t>898.473</w:t>
            </w:r>
          </w:p>
        </w:tc>
        <w:tc>
          <w:tcPr>
            <w:tcW w:w="1989" w:type="dxa"/>
          </w:tcPr>
          <w:p w14:paraId="50D7D07B" w14:textId="49C5200B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930.996</w:t>
            </w:r>
          </w:p>
        </w:tc>
      </w:tr>
      <w:tr w:rsidR="00655EBA" w14:paraId="19B1D8D9" w14:textId="77777777" w:rsidTr="00AB6794">
        <w:trPr>
          <w:trHeight w:val="283"/>
        </w:trPr>
        <w:tc>
          <w:tcPr>
            <w:tcW w:w="5654" w:type="dxa"/>
          </w:tcPr>
          <w:p w14:paraId="1AD99FB4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Dugotrajna financijska imovina</w:t>
            </w:r>
          </w:p>
        </w:tc>
        <w:tc>
          <w:tcPr>
            <w:tcW w:w="1989" w:type="dxa"/>
          </w:tcPr>
          <w:p w14:paraId="29D0842D" w14:textId="1FE30F30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24.349.575</w:t>
            </w:r>
          </w:p>
        </w:tc>
        <w:tc>
          <w:tcPr>
            <w:tcW w:w="1989" w:type="dxa"/>
          </w:tcPr>
          <w:p w14:paraId="3F6B7D47" w14:textId="791D8102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26.539.163</w:t>
            </w:r>
          </w:p>
        </w:tc>
      </w:tr>
      <w:tr w:rsidR="00655EBA" w14:paraId="4001FB10" w14:textId="77777777" w:rsidTr="00C46AB1">
        <w:trPr>
          <w:trHeight w:val="283"/>
        </w:trPr>
        <w:tc>
          <w:tcPr>
            <w:tcW w:w="5654" w:type="dxa"/>
          </w:tcPr>
          <w:p w14:paraId="56D8BE51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Potraživanja</w:t>
            </w:r>
          </w:p>
        </w:tc>
        <w:tc>
          <w:tcPr>
            <w:tcW w:w="1989" w:type="dxa"/>
          </w:tcPr>
          <w:p w14:paraId="540A2030" w14:textId="4531E893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407.974.496</w:t>
            </w:r>
          </w:p>
        </w:tc>
        <w:tc>
          <w:tcPr>
            <w:tcW w:w="1989" w:type="dxa"/>
          </w:tcPr>
          <w:p w14:paraId="2381A775" w14:textId="22D197F8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482.625.086</w:t>
            </w:r>
          </w:p>
        </w:tc>
      </w:tr>
      <w:tr w:rsidR="00655EBA" w14:paraId="7B125581" w14:textId="77777777" w:rsidTr="00C46AB1">
        <w:trPr>
          <w:trHeight w:val="225"/>
        </w:trPr>
        <w:tc>
          <w:tcPr>
            <w:tcW w:w="5654" w:type="dxa"/>
            <w:tcBorders>
              <w:bottom w:val="single" w:sz="4" w:space="0" w:color="auto"/>
            </w:tcBorders>
          </w:tcPr>
          <w:p w14:paraId="27095A33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Odgođena porezna imovina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CD611A6" w14:textId="1413BC50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686.878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B6FCCD8" w14:textId="68715CD4" w:rsidR="00655EBA" w:rsidRPr="00512FE4" w:rsidRDefault="00356DDD" w:rsidP="00655EBA">
            <w:pPr>
              <w:tabs>
                <w:tab w:val="left" w:pos="2865"/>
              </w:tabs>
              <w:jc w:val="right"/>
            </w:pPr>
            <w:r w:rsidRPr="00512FE4">
              <w:t>843.</w:t>
            </w:r>
            <w:r>
              <w:t>691</w:t>
            </w:r>
          </w:p>
        </w:tc>
      </w:tr>
      <w:tr w:rsidR="00764C53" w14:paraId="5A3135E1" w14:textId="77777777" w:rsidTr="00BE4BA4">
        <w:trPr>
          <w:trHeight w:val="510"/>
        </w:trPr>
        <w:tc>
          <w:tcPr>
            <w:tcW w:w="5654" w:type="dxa"/>
          </w:tcPr>
          <w:p w14:paraId="09672A4E" w14:textId="77777777" w:rsidR="00764C53" w:rsidRPr="00162657" w:rsidRDefault="00764C53" w:rsidP="00162657">
            <w:pPr>
              <w:tabs>
                <w:tab w:val="left" w:pos="2865"/>
              </w:tabs>
            </w:pPr>
            <w:r w:rsidRPr="00162657">
              <w:t>DUGOTRAJNA IMOVINA</w:t>
            </w:r>
          </w:p>
        </w:tc>
        <w:tc>
          <w:tcPr>
            <w:tcW w:w="1989" w:type="dxa"/>
          </w:tcPr>
          <w:p w14:paraId="55CEB04D" w14:textId="09F63B88" w:rsidR="00764C53" w:rsidRPr="00512FE4" w:rsidRDefault="005A1C93" w:rsidP="00C667C8">
            <w:pPr>
              <w:tabs>
                <w:tab w:val="left" w:pos="2865"/>
              </w:tabs>
              <w:jc w:val="right"/>
            </w:pPr>
            <w:r>
              <w:t>435.304.160</w:t>
            </w:r>
          </w:p>
        </w:tc>
        <w:tc>
          <w:tcPr>
            <w:tcW w:w="1989" w:type="dxa"/>
          </w:tcPr>
          <w:p w14:paraId="754E5C20" w14:textId="6EFC4363" w:rsidR="00764C53" w:rsidRPr="00C32CAB" w:rsidRDefault="00356DDD" w:rsidP="00BE6A55">
            <w:pPr>
              <w:tabs>
                <w:tab w:val="left" w:pos="2865"/>
              </w:tabs>
              <w:jc w:val="right"/>
            </w:pPr>
            <w:r>
              <w:t>511.435.823</w:t>
            </w:r>
          </w:p>
        </w:tc>
      </w:tr>
      <w:tr w:rsidR="00655EBA" w14:paraId="2B6F9F63" w14:textId="77777777" w:rsidTr="00AB6794">
        <w:trPr>
          <w:trHeight w:val="283"/>
        </w:trPr>
        <w:tc>
          <w:tcPr>
            <w:tcW w:w="5654" w:type="dxa"/>
          </w:tcPr>
          <w:p w14:paraId="2CECD520" w14:textId="77777777" w:rsidR="00655EBA" w:rsidRPr="00162657" w:rsidRDefault="00A10C39" w:rsidP="00655EBA">
            <w:pPr>
              <w:tabs>
                <w:tab w:val="left" w:pos="2865"/>
              </w:tabs>
            </w:pPr>
            <w:r>
              <w:t>Zalihe</w:t>
            </w:r>
          </w:p>
        </w:tc>
        <w:tc>
          <w:tcPr>
            <w:tcW w:w="1989" w:type="dxa"/>
          </w:tcPr>
          <w:p w14:paraId="14B9050B" w14:textId="17855F41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28.341.052</w:t>
            </w:r>
          </w:p>
        </w:tc>
        <w:tc>
          <w:tcPr>
            <w:tcW w:w="1989" w:type="dxa"/>
          </w:tcPr>
          <w:p w14:paraId="1903375D" w14:textId="7D71B4AF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29.070.075</w:t>
            </w:r>
          </w:p>
        </w:tc>
      </w:tr>
      <w:tr w:rsidR="00A10C39" w14:paraId="146E16EF" w14:textId="77777777" w:rsidTr="00AB6794">
        <w:trPr>
          <w:trHeight w:val="283"/>
        </w:trPr>
        <w:tc>
          <w:tcPr>
            <w:tcW w:w="5654" w:type="dxa"/>
          </w:tcPr>
          <w:p w14:paraId="74426012" w14:textId="77777777" w:rsidR="00A10C39" w:rsidRPr="00162657" w:rsidRDefault="00A10C39" w:rsidP="00655EBA">
            <w:pPr>
              <w:tabs>
                <w:tab w:val="left" w:pos="2865"/>
              </w:tabs>
            </w:pPr>
            <w:r>
              <w:t>Potraživanja od kupaca</w:t>
            </w:r>
          </w:p>
        </w:tc>
        <w:tc>
          <w:tcPr>
            <w:tcW w:w="1989" w:type="dxa"/>
          </w:tcPr>
          <w:p w14:paraId="316C7AD7" w14:textId="5A7C7B6A" w:rsidR="00A10C39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13.594.891</w:t>
            </w:r>
          </w:p>
        </w:tc>
        <w:tc>
          <w:tcPr>
            <w:tcW w:w="1989" w:type="dxa"/>
          </w:tcPr>
          <w:p w14:paraId="29B15DF4" w14:textId="7F5E2521" w:rsidR="00A10C39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18.727.677</w:t>
            </w:r>
          </w:p>
        </w:tc>
      </w:tr>
      <w:tr w:rsidR="00655EBA" w14:paraId="7C824B9A" w14:textId="77777777" w:rsidTr="00AB6794">
        <w:trPr>
          <w:trHeight w:val="283"/>
        </w:trPr>
        <w:tc>
          <w:tcPr>
            <w:tcW w:w="5654" w:type="dxa"/>
          </w:tcPr>
          <w:p w14:paraId="5E7298A1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Potraživanja od povezanih društava</w:t>
            </w:r>
          </w:p>
        </w:tc>
        <w:tc>
          <w:tcPr>
            <w:tcW w:w="1989" w:type="dxa"/>
          </w:tcPr>
          <w:p w14:paraId="6D562F1A" w14:textId="27F1492E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26.360.497</w:t>
            </w:r>
          </w:p>
        </w:tc>
        <w:tc>
          <w:tcPr>
            <w:tcW w:w="1989" w:type="dxa"/>
          </w:tcPr>
          <w:p w14:paraId="1E59F7C0" w14:textId="3936A9E1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28.823.815</w:t>
            </w:r>
          </w:p>
        </w:tc>
      </w:tr>
      <w:tr w:rsidR="00655EBA" w14:paraId="2E7796F5" w14:textId="77777777" w:rsidTr="00AB6794">
        <w:trPr>
          <w:trHeight w:val="283"/>
        </w:trPr>
        <w:tc>
          <w:tcPr>
            <w:tcW w:w="5654" w:type="dxa"/>
          </w:tcPr>
          <w:p w14:paraId="2D9B3E65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Ostala potraživanja (zaposleni, država i dr.)</w:t>
            </w:r>
          </w:p>
        </w:tc>
        <w:tc>
          <w:tcPr>
            <w:tcW w:w="1989" w:type="dxa"/>
          </w:tcPr>
          <w:p w14:paraId="37B56E73" w14:textId="77DBC10D" w:rsidR="00655EBA" w:rsidRPr="00512FE4" w:rsidRDefault="005A1C93" w:rsidP="00655EBA">
            <w:pPr>
              <w:tabs>
                <w:tab w:val="left" w:pos="2865"/>
              </w:tabs>
              <w:jc w:val="right"/>
            </w:pPr>
            <w:r>
              <w:t>1.947.110</w:t>
            </w:r>
          </w:p>
        </w:tc>
        <w:tc>
          <w:tcPr>
            <w:tcW w:w="1989" w:type="dxa"/>
          </w:tcPr>
          <w:p w14:paraId="465B0FBD" w14:textId="61F2758F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5.315.729</w:t>
            </w:r>
          </w:p>
        </w:tc>
      </w:tr>
      <w:tr w:rsidR="00655EBA" w14:paraId="6D8A1E21" w14:textId="77777777" w:rsidTr="00C46AB1">
        <w:trPr>
          <w:trHeight w:val="283"/>
        </w:trPr>
        <w:tc>
          <w:tcPr>
            <w:tcW w:w="5654" w:type="dxa"/>
          </w:tcPr>
          <w:p w14:paraId="3CE711EA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Kratkotrajna financijska imovina</w:t>
            </w:r>
            <w:r w:rsidRPr="00162657">
              <w:tab/>
            </w:r>
          </w:p>
        </w:tc>
        <w:tc>
          <w:tcPr>
            <w:tcW w:w="1989" w:type="dxa"/>
          </w:tcPr>
          <w:p w14:paraId="07A720D8" w14:textId="25C1A1A5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244.851</w:t>
            </w:r>
          </w:p>
        </w:tc>
        <w:tc>
          <w:tcPr>
            <w:tcW w:w="1989" w:type="dxa"/>
          </w:tcPr>
          <w:p w14:paraId="31A3A1FC" w14:textId="11B869C7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259.710</w:t>
            </w:r>
          </w:p>
        </w:tc>
      </w:tr>
      <w:tr w:rsidR="00655EBA" w14:paraId="2FFBBF1F" w14:textId="77777777" w:rsidTr="00BE4BA4">
        <w:trPr>
          <w:trHeight w:val="227"/>
        </w:trPr>
        <w:tc>
          <w:tcPr>
            <w:tcW w:w="5654" w:type="dxa"/>
            <w:tcBorders>
              <w:bottom w:val="single" w:sz="4" w:space="0" w:color="auto"/>
            </w:tcBorders>
          </w:tcPr>
          <w:p w14:paraId="66B2D32B" w14:textId="77777777"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Novac u banci blagajni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755C0A22" w14:textId="788DAAD9" w:rsidR="00655EBA" w:rsidRPr="00512FE4" w:rsidRDefault="007D038D" w:rsidP="00655EBA">
            <w:pPr>
              <w:tabs>
                <w:tab w:val="left" w:pos="2865"/>
              </w:tabs>
              <w:jc w:val="right"/>
            </w:pPr>
            <w:r>
              <w:t>882.431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66FDC1AC" w14:textId="7D13BA54" w:rsidR="00655EBA" w:rsidRPr="00512FE4" w:rsidRDefault="00356DDD" w:rsidP="00655EBA">
            <w:pPr>
              <w:tabs>
                <w:tab w:val="left" w:pos="2865"/>
              </w:tabs>
              <w:jc w:val="right"/>
            </w:pPr>
            <w:r>
              <w:t>741.866</w:t>
            </w:r>
          </w:p>
        </w:tc>
      </w:tr>
      <w:tr w:rsidR="00764C53" w14:paraId="50FA7551" w14:textId="77777777" w:rsidTr="00BE4BA4">
        <w:trPr>
          <w:trHeight w:val="510"/>
        </w:trPr>
        <w:tc>
          <w:tcPr>
            <w:tcW w:w="5654" w:type="dxa"/>
          </w:tcPr>
          <w:p w14:paraId="67DFE7B8" w14:textId="77777777"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KRATKOTRAJNA  IMOVINA</w:t>
            </w:r>
            <w:r w:rsidRPr="00162657">
              <w:tab/>
            </w:r>
          </w:p>
        </w:tc>
        <w:tc>
          <w:tcPr>
            <w:tcW w:w="1989" w:type="dxa"/>
          </w:tcPr>
          <w:p w14:paraId="13C9676C" w14:textId="35194712" w:rsidR="00764C53" w:rsidRPr="00512FE4" w:rsidRDefault="005A1C93" w:rsidP="00520BAF">
            <w:pPr>
              <w:tabs>
                <w:tab w:val="left" w:pos="2865"/>
              </w:tabs>
              <w:jc w:val="right"/>
            </w:pPr>
            <w:r>
              <w:t>71.370.832</w:t>
            </w:r>
          </w:p>
        </w:tc>
        <w:tc>
          <w:tcPr>
            <w:tcW w:w="1989" w:type="dxa"/>
          </w:tcPr>
          <w:p w14:paraId="30914B17" w14:textId="5F2D3D63" w:rsidR="00764C53" w:rsidRPr="00C32CAB" w:rsidRDefault="00356DDD" w:rsidP="00BE6A55">
            <w:pPr>
              <w:tabs>
                <w:tab w:val="left" w:pos="2865"/>
              </w:tabs>
              <w:jc w:val="right"/>
            </w:pPr>
            <w:r>
              <w:t>82.938.872</w:t>
            </w:r>
          </w:p>
        </w:tc>
      </w:tr>
      <w:tr w:rsidR="00764C53" w14:paraId="2AAB68C6" w14:textId="77777777" w:rsidTr="00BE4BA4">
        <w:trPr>
          <w:trHeight w:val="397"/>
        </w:trPr>
        <w:tc>
          <w:tcPr>
            <w:tcW w:w="5654" w:type="dxa"/>
            <w:tcBorders>
              <w:bottom w:val="single" w:sz="4" w:space="0" w:color="auto"/>
            </w:tcBorders>
          </w:tcPr>
          <w:p w14:paraId="3373749A" w14:textId="77777777"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Plaćeni troškovi budućeg razdoblja i</w:t>
            </w:r>
            <w:r w:rsidR="00AB6794">
              <w:t xml:space="preserve"> </w:t>
            </w:r>
            <w:r w:rsidRPr="00162657">
              <w:t>obračunati prihodi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6F4CF90E" w14:textId="2969C2AB" w:rsidR="00764C53" w:rsidRPr="00512FE4" w:rsidRDefault="007D038D" w:rsidP="00296387">
            <w:pPr>
              <w:tabs>
                <w:tab w:val="left" w:pos="2865"/>
              </w:tabs>
              <w:jc w:val="right"/>
            </w:pPr>
            <w:r>
              <w:t>1.822.739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76FB885E" w14:textId="4F1B2A21" w:rsidR="00764C53" w:rsidRPr="00C32CAB" w:rsidRDefault="00356DDD" w:rsidP="00BE6A55">
            <w:pPr>
              <w:tabs>
                <w:tab w:val="left" w:pos="2865"/>
              </w:tabs>
              <w:jc w:val="right"/>
            </w:pPr>
            <w:r>
              <w:t>23.653</w:t>
            </w:r>
          </w:p>
        </w:tc>
      </w:tr>
      <w:tr w:rsidR="00764C53" w14:paraId="6CC6B21B" w14:textId="77777777" w:rsidTr="00C46AB1">
        <w:trPr>
          <w:trHeight w:val="227"/>
        </w:trPr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</w:tcPr>
          <w:p w14:paraId="0CDF39B1" w14:textId="77777777" w:rsidR="00764C53" w:rsidRDefault="00162657" w:rsidP="00162657">
            <w:pPr>
              <w:tabs>
                <w:tab w:val="left" w:pos="2865"/>
              </w:tabs>
            </w:pPr>
            <w:r>
              <w:t>UKUPNA AKTIVA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6AB4F2E5" w14:textId="1056F569" w:rsidR="00764C53" w:rsidRPr="00512FE4" w:rsidRDefault="00C24948" w:rsidP="00F35875">
            <w:pPr>
              <w:tabs>
                <w:tab w:val="left" w:pos="2865"/>
              </w:tabs>
              <w:jc w:val="right"/>
            </w:pPr>
            <w:r>
              <w:t>508.497.732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3AD732DA" w14:textId="6B771714" w:rsidR="00764C53" w:rsidRPr="00C32CAB" w:rsidRDefault="00356DDD" w:rsidP="00BE6A55">
            <w:pPr>
              <w:tabs>
                <w:tab w:val="left" w:pos="2865"/>
              </w:tabs>
              <w:jc w:val="right"/>
            </w:pPr>
            <w:r>
              <w:t>594.398.347</w:t>
            </w:r>
          </w:p>
        </w:tc>
      </w:tr>
      <w:tr w:rsidR="00764C53" w14:paraId="1A9EBC11" w14:textId="77777777" w:rsidTr="00BE4BA4">
        <w:trPr>
          <w:trHeight w:val="567"/>
        </w:trPr>
        <w:tc>
          <w:tcPr>
            <w:tcW w:w="5654" w:type="dxa"/>
            <w:tcBorders>
              <w:top w:val="single" w:sz="4" w:space="0" w:color="auto"/>
            </w:tcBorders>
          </w:tcPr>
          <w:p w14:paraId="1DAB98A4" w14:textId="77777777" w:rsidR="00764C53" w:rsidRDefault="00162657" w:rsidP="00162657">
            <w:pPr>
              <w:tabs>
                <w:tab w:val="left" w:pos="2865"/>
              </w:tabs>
            </w:pPr>
            <w:r>
              <w:t>Izvanbilančni zapisi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5B0B9588" w14:textId="74A866D5" w:rsidR="00764C53" w:rsidRPr="00512FE4" w:rsidRDefault="007D038D" w:rsidP="00BE6A55">
            <w:pPr>
              <w:tabs>
                <w:tab w:val="left" w:pos="2865"/>
              </w:tabs>
              <w:jc w:val="right"/>
            </w:pPr>
            <w:r>
              <w:t>686.469.957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667466F5" w14:textId="6AD1EA57" w:rsidR="00764C53" w:rsidRPr="00C32CAB" w:rsidRDefault="00C81D94" w:rsidP="00BE6A55">
            <w:pPr>
              <w:tabs>
                <w:tab w:val="left" w:pos="2865"/>
              </w:tabs>
              <w:jc w:val="right"/>
            </w:pPr>
            <w:r>
              <w:t>686.467.937</w:t>
            </w:r>
          </w:p>
        </w:tc>
      </w:tr>
      <w:tr w:rsidR="00BE4BA4" w14:paraId="4DC4FEF3" w14:textId="77777777" w:rsidTr="00725D7B">
        <w:trPr>
          <w:trHeight w:val="567"/>
        </w:trPr>
        <w:tc>
          <w:tcPr>
            <w:tcW w:w="5654" w:type="dxa"/>
          </w:tcPr>
          <w:p w14:paraId="56A1A3B4" w14:textId="77777777" w:rsidR="00BE4BA4" w:rsidRDefault="00BE4BA4" w:rsidP="00162657">
            <w:pPr>
              <w:tabs>
                <w:tab w:val="left" w:pos="2865"/>
              </w:tabs>
            </w:pPr>
            <w:r>
              <w:t>PASIVA</w:t>
            </w:r>
          </w:p>
        </w:tc>
        <w:tc>
          <w:tcPr>
            <w:tcW w:w="1989" w:type="dxa"/>
            <w:shd w:val="clear" w:color="auto" w:fill="auto"/>
          </w:tcPr>
          <w:p w14:paraId="12120DD4" w14:textId="77777777" w:rsidR="00BE4BA4" w:rsidRPr="00725D7B" w:rsidRDefault="00BE4BA4" w:rsidP="00BE6A55">
            <w:pPr>
              <w:tabs>
                <w:tab w:val="left" w:pos="2865"/>
              </w:tabs>
              <w:jc w:val="right"/>
            </w:pPr>
          </w:p>
        </w:tc>
        <w:tc>
          <w:tcPr>
            <w:tcW w:w="1989" w:type="dxa"/>
          </w:tcPr>
          <w:p w14:paraId="59A944E6" w14:textId="77777777" w:rsidR="00BE4BA4" w:rsidRDefault="00BE4BA4" w:rsidP="00BE6A55">
            <w:pPr>
              <w:tabs>
                <w:tab w:val="left" w:pos="2865"/>
              </w:tabs>
              <w:jc w:val="right"/>
            </w:pPr>
          </w:p>
        </w:tc>
      </w:tr>
      <w:tr w:rsidR="00655EBA" w14:paraId="0070FF6D" w14:textId="77777777" w:rsidTr="007B70FA">
        <w:trPr>
          <w:trHeight w:val="283"/>
        </w:trPr>
        <w:tc>
          <w:tcPr>
            <w:tcW w:w="5654" w:type="dxa"/>
          </w:tcPr>
          <w:p w14:paraId="1975907D" w14:textId="77777777" w:rsidR="00655EBA" w:rsidRDefault="00655EBA" w:rsidP="00655EBA">
            <w:pPr>
              <w:tabs>
                <w:tab w:val="left" w:pos="2865"/>
              </w:tabs>
            </w:pPr>
            <w:r>
              <w:t>Temeljni (upisani) kapital</w:t>
            </w:r>
          </w:p>
        </w:tc>
        <w:tc>
          <w:tcPr>
            <w:tcW w:w="1989" w:type="dxa"/>
            <w:shd w:val="clear" w:color="auto" w:fill="auto"/>
          </w:tcPr>
          <w:p w14:paraId="4E34C794" w14:textId="77777777"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2.000.000</w:t>
            </w:r>
          </w:p>
        </w:tc>
        <w:tc>
          <w:tcPr>
            <w:tcW w:w="1989" w:type="dxa"/>
            <w:shd w:val="clear" w:color="auto" w:fill="auto"/>
          </w:tcPr>
          <w:p w14:paraId="59D94D22" w14:textId="77777777"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2.000.000</w:t>
            </w:r>
          </w:p>
        </w:tc>
      </w:tr>
      <w:tr w:rsidR="00C82421" w14:paraId="01216A72" w14:textId="77777777" w:rsidTr="007B70FA">
        <w:trPr>
          <w:trHeight w:val="283"/>
        </w:trPr>
        <w:tc>
          <w:tcPr>
            <w:tcW w:w="5654" w:type="dxa"/>
          </w:tcPr>
          <w:p w14:paraId="0A03A58F" w14:textId="77777777" w:rsidR="00C82421" w:rsidRDefault="00C82421" w:rsidP="00655EBA">
            <w:pPr>
              <w:tabs>
                <w:tab w:val="left" w:pos="2865"/>
              </w:tabs>
            </w:pPr>
            <w:r>
              <w:t>Ostale rezerve</w:t>
            </w:r>
          </w:p>
        </w:tc>
        <w:tc>
          <w:tcPr>
            <w:tcW w:w="1989" w:type="dxa"/>
            <w:shd w:val="clear" w:color="auto" w:fill="auto"/>
          </w:tcPr>
          <w:p w14:paraId="48F311D4" w14:textId="5E8032AD" w:rsidR="00C82421" w:rsidRPr="00725D7B" w:rsidRDefault="00F610F0" w:rsidP="00655EBA">
            <w:pPr>
              <w:tabs>
                <w:tab w:val="left" w:pos="2865"/>
              </w:tabs>
              <w:jc w:val="right"/>
            </w:pPr>
            <w:r>
              <w:t>13.627.843</w:t>
            </w:r>
          </w:p>
        </w:tc>
        <w:tc>
          <w:tcPr>
            <w:tcW w:w="1989" w:type="dxa"/>
            <w:shd w:val="clear" w:color="auto" w:fill="auto"/>
          </w:tcPr>
          <w:p w14:paraId="2FFFBDCF" w14:textId="36812D14" w:rsidR="00C82421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13.627.843</w:t>
            </w:r>
          </w:p>
        </w:tc>
      </w:tr>
      <w:tr w:rsidR="00655EBA" w14:paraId="483EC231" w14:textId="77777777" w:rsidTr="00F610F0">
        <w:trPr>
          <w:trHeight w:val="263"/>
        </w:trPr>
        <w:tc>
          <w:tcPr>
            <w:tcW w:w="5654" w:type="dxa"/>
          </w:tcPr>
          <w:p w14:paraId="79FD4C63" w14:textId="77777777" w:rsidR="00655EBA" w:rsidRDefault="00655EBA" w:rsidP="00655EBA">
            <w:pPr>
              <w:tabs>
                <w:tab w:val="left" w:pos="2865"/>
              </w:tabs>
            </w:pPr>
            <w:r>
              <w:t>Zadržana dobit (preneseni gubitak)</w:t>
            </w:r>
          </w:p>
        </w:tc>
        <w:tc>
          <w:tcPr>
            <w:tcW w:w="1989" w:type="dxa"/>
            <w:shd w:val="clear" w:color="auto" w:fill="auto"/>
          </w:tcPr>
          <w:p w14:paraId="05685BEB" w14:textId="45DCF20C" w:rsidR="00655EBA" w:rsidRPr="00725D7B" w:rsidRDefault="00C24948" w:rsidP="00C82421">
            <w:pPr>
              <w:tabs>
                <w:tab w:val="left" w:pos="2865"/>
              </w:tabs>
              <w:jc w:val="right"/>
            </w:pPr>
            <w:r>
              <w:t>4.160.711</w:t>
            </w:r>
          </w:p>
        </w:tc>
        <w:tc>
          <w:tcPr>
            <w:tcW w:w="1989" w:type="dxa"/>
            <w:shd w:val="clear" w:color="auto" w:fill="auto"/>
          </w:tcPr>
          <w:p w14:paraId="0F9AFF3F" w14:textId="35D9AD74" w:rsidR="00655EBA" w:rsidRPr="00725D7B" w:rsidRDefault="00356DDD" w:rsidP="00655EBA">
            <w:pPr>
              <w:tabs>
                <w:tab w:val="left" w:pos="2865"/>
              </w:tabs>
              <w:jc w:val="right"/>
            </w:pPr>
            <w:r w:rsidRPr="00725D7B">
              <w:t>16.</w:t>
            </w:r>
            <w:r>
              <w:t>765.440</w:t>
            </w:r>
          </w:p>
        </w:tc>
      </w:tr>
      <w:tr w:rsidR="00655EBA" w14:paraId="66917029" w14:textId="77777777" w:rsidTr="007B70FA">
        <w:trPr>
          <w:trHeight w:val="227"/>
        </w:trPr>
        <w:tc>
          <w:tcPr>
            <w:tcW w:w="5654" w:type="dxa"/>
            <w:tcBorders>
              <w:bottom w:val="single" w:sz="4" w:space="0" w:color="auto"/>
            </w:tcBorders>
          </w:tcPr>
          <w:p w14:paraId="2AACB562" w14:textId="77777777" w:rsidR="00655EBA" w:rsidRPr="00BE4BA4" w:rsidRDefault="00655EBA" w:rsidP="00655EBA">
            <w:pPr>
              <w:tabs>
                <w:tab w:val="left" w:pos="2865"/>
              </w:tabs>
            </w:pPr>
            <w:r w:rsidRPr="00BE4BA4">
              <w:t>Dobit (gubitak) poslovne godine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3EB73370" w14:textId="04268D2A" w:rsidR="00655EBA" w:rsidRPr="00725D7B" w:rsidRDefault="00C24948" w:rsidP="00C82421">
            <w:pPr>
              <w:tabs>
                <w:tab w:val="left" w:pos="2865"/>
              </w:tabs>
              <w:jc w:val="right"/>
            </w:pPr>
            <w:r>
              <w:t>9.854.808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153D2A6E" w14:textId="7EDF952E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(8.845.929)</w:t>
            </w:r>
          </w:p>
        </w:tc>
      </w:tr>
      <w:tr w:rsidR="00655EBA" w14:paraId="5707ADDC" w14:textId="77777777" w:rsidTr="007B70FA">
        <w:trPr>
          <w:trHeight w:val="167"/>
        </w:trPr>
        <w:tc>
          <w:tcPr>
            <w:tcW w:w="5654" w:type="dxa"/>
            <w:tcBorders>
              <w:top w:val="single" w:sz="4" w:space="0" w:color="auto"/>
            </w:tcBorders>
          </w:tcPr>
          <w:p w14:paraId="7488C98E" w14:textId="77777777" w:rsidR="00655EBA" w:rsidRPr="00BE4BA4" w:rsidRDefault="00655EBA" w:rsidP="00655EBA">
            <w:pPr>
              <w:tabs>
                <w:tab w:val="left" w:pos="2865"/>
              </w:tabs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14:paraId="3EA945AC" w14:textId="77777777" w:rsidR="00655EBA" w:rsidRPr="00725D7B" w:rsidRDefault="00655EBA" w:rsidP="00655EBA">
            <w:pPr>
              <w:tabs>
                <w:tab w:val="left" w:pos="2865"/>
              </w:tabs>
              <w:jc w:val="right"/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14:paraId="7EE29F56" w14:textId="77777777" w:rsidR="00655EBA" w:rsidRPr="00725D7B" w:rsidRDefault="00655EBA" w:rsidP="00655EBA">
            <w:pPr>
              <w:tabs>
                <w:tab w:val="left" w:pos="2865"/>
              </w:tabs>
              <w:jc w:val="right"/>
            </w:pPr>
          </w:p>
        </w:tc>
      </w:tr>
      <w:tr w:rsidR="00655EBA" w14:paraId="0F96F9B5" w14:textId="77777777" w:rsidTr="002E3136">
        <w:trPr>
          <w:trHeight w:val="291"/>
        </w:trPr>
        <w:tc>
          <w:tcPr>
            <w:tcW w:w="5654" w:type="dxa"/>
          </w:tcPr>
          <w:p w14:paraId="5CA5C86E" w14:textId="77777777" w:rsidR="00655EBA" w:rsidRDefault="00655EBA" w:rsidP="00655EBA">
            <w:pPr>
              <w:tabs>
                <w:tab w:val="left" w:pos="2865"/>
              </w:tabs>
            </w:pPr>
            <w:r>
              <w:t>KAPITAL I REZERVE</w:t>
            </w:r>
          </w:p>
        </w:tc>
        <w:tc>
          <w:tcPr>
            <w:tcW w:w="1989" w:type="dxa"/>
            <w:shd w:val="clear" w:color="auto" w:fill="auto"/>
          </w:tcPr>
          <w:p w14:paraId="5F07194C" w14:textId="2452B080" w:rsidR="00655EBA" w:rsidRPr="00725D7B" w:rsidRDefault="00C24948" w:rsidP="00655EBA">
            <w:pPr>
              <w:tabs>
                <w:tab w:val="left" w:pos="2865"/>
              </w:tabs>
              <w:jc w:val="right"/>
            </w:pPr>
            <w:r>
              <w:t>29.643.361</w:t>
            </w:r>
          </w:p>
        </w:tc>
        <w:tc>
          <w:tcPr>
            <w:tcW w:w="1989" w:type="dxa"/>
            <w:shd w:val="clear" w:color="auto" w:fill="auto"/>
          </w:tcPr>
          <w:p w14:paraId="2E6263AF" w14:textId="06DB9769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23.547.354</w:t>
            </w:r>
          </w:p>
        </w:tc>
      </w:tr>
      <w:tr w:rsidR="00655EBA" w14:paraId="4BF8D9F3" w14:textId="77777777" w:rsidTr="002E3136">
        <w:trPr>
          <w:trHeight w:val="355"/>
        </w:trPr>
        <w:tc>
          <w:tcPr>
            <w:tcW w:w="5654" w:type="dxa"/>
          </w:tcPr>
          <w:p w14:paraId="2DF65305" w14:textId="77777777" w:rsidR="00655EBA" w:rsidRDefault="00655EBA" w:rsidP="00655EBA">
            <w:pPr>
              <w:tabs>
                <w:tab w:val="left" w:pos="2865"/>
              </w:tabs>
            </w:pPr>
            <w:r>
              <w:t>Dugoročna rezerviranja</w:t>
            </w:r>
          </w:p>
        </w:tc>
        <w:tc>
          <w:tcPr>
            <w:tcW w:w="1989" w:type="dxa"/>
            <w:shd w:val="clear" w:color="auto" w:fill="auto"/>
          </w:tcPr>
          <w:p w14:paraId="5DDBBE7B" w14:textId="78C5D835" w:rsidR="00655EBA" w:rsidRPr="00725D7B" w:rsidRDefault="00DA6312" w:rsidP="00655EBA">
            <w:pPr>
              <w:tabs>
                <w:tab w:val="left" w:pos="2865"/>
              </w:tabs>
              <w:jc w:val="right"/>
            </w:pPr>
            <w:r>
              <w:t>6.552.149</w:t>
            </w:r>
          </w:p>
        </w:tc>
        <w:tc>
          <w:tcPr>
            <w:tcW w:w="1989" w:type="dxa"/>
            <w:shd w:val="clear" w:color="auto" w:fill="auto"/>
          </w:tcPr>
          <w:p w14:paraId="52276274" w14:textId="6FA29142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6.649.147</w:t>
            </w:r>
          </w:p>
        </w:tc>
      </w:tr>
      <w:tr w:rsidR="00655EBA" w14:paraId="68BF942C" w14:textId="77777777" w:rsidTr="007B70FA">
        <w:trPr>
          <w:trHeight w:val="397"/>
        </w:trPr>
        <w:tc>
          <w:tcPr>
            <w:tcW w:w="5654" w:type="dxa"/>
            <w:tcBorders>
              <w:bottom w:val="single" w:sz="4" w:space="0" w:color="auto"/>
            </w:tcBorders>
          </w:tcPr>
          <w:p w14:paraId="24CE2901" w14:textId="77777777" w:rsidR="00655EBA" w:rsidRDefault="00655EBA" w:rsidP="00655EBA">
            <w:pPr>
              <w:tabs>
                <w:tab w:val="left" w:pos="2865"/>
              </w:tabs>
            </w:pPr>
            <w:r>
              <w:t>Dugoročne obveze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1407CA28" w14:textId="0C73411B" w:rsidR="00655EBA" w:rsidRPr="00725D7B" w:rsidRDefault="00DA6312" w:rsidP="00655EBA">
            <w:pPr>
              <w:tabs>
                <w:tab w:val="left" w:pos="2865"/>
              </w:tabs>
              <w:jc w:val="right"/>
            </w:pPr>
            <w:r>
              <w:t>416.793.40</w:t>
            </w:r>
            <w:r w:rsidR="00773B65">
              <w:t>9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09E31C41" w14:textId="493EDFF6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490.738.782</w:t>
            </w:r>
          </w:p>
        </w:tc>
      </w:tr>
      <w:tr w:rsidR="00655EBA" w14:paraId="7E93B2A3" w14:textId="77777777" w:rsidTr="007B70FA">
        <w:trPr>
          <w:trHeight w:val="397"/>
        </w:trPr>
        <w:tc>
          <w:tcPr>
            <w:tcW w:w="5654" w:type="dxa"/>
            <w:tcBorders>
              <w:top w:val="single" w:sz="4" w:space="0" w:color="auto"/>
            </w:tcBorders>
          </w:tcPr>
          <w:p w14:paraId="18A43C6B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DUGOROČNE OBVEZE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14:paraId="6FAEA5F1" w14:textId="4C40E8D1" w:rsidR="00655EBA" w:rsidRPr="00725D7B" w:rsidRDefault="00DA6312" w:rsidP="00655EBA">
            <w:pPr>
              <w:tabs>
                <w:tab w:val="left" w:pos="2865"/>
              </w:tabs>
              <w:jc w:val="right"/>
            </w:pPr>
            <w:r>
              <w:t>423.345.55</w:t>
            </w:r>
            <w:r w:rsidR="00773B65">
              <w:t>8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14:paraId="1A20FCEC" w14:textId="491DC0F0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497.387.929</w:t>
            </w:r>
          </w:p>
        </w:tc>
      </w:tr>
      <w:tr w:rsidR="00655EBA" w14:paraId="14891453" w14:textId="77777777" w:rsidTr="007B70FA">
        <w:trPr>
          <w:trHeight w:val="283"/>
        </w:trPr>
        <w:tc>
          <w:tcPr>
            <w:tcW w:w="5654" w:type="dxa"/>
          </w:tcPr>
          <w:p w14:paraId="03390D4E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prema povezanim društvima</w:t>
            </w:r>
          </w:p>
        </w:tc>
        <w:tc>
          <w:tcPr>
            <w:tcW w:w="1989" w:type="dxa"/>
            <w:shd w:val="clear" w:color="auto" w:fill="auto"/>
          </w:tcPr>
          <w:p w14:paraId="3EC02701" w14:textId="689C87A7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5.096.036</w:t>
            </w:r>
          </w:p>
        </w:tc>
        <w:tc>
          <w:tcPr>
            <w:tcW w:w="1989" w:type="dxa"/>
            <w:shd w:val="clear" w:color="auto" w:fill="auto"/>
          </w:tcPr>
          <w:p w14:paraId="6CA517A5" w14:textId="483287FB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25.929.328</w:t>
            </w:r>
          </w:p>
        </w:tc>
      </w:tr>
      <w:tr w:rsidR="00655EBA" w14:paraId="71F733EB" w14:textId="77777777" w:rsidTr="007B70FA">
        <w:trPr>
          <w:trHeight w:val="283"/>
        </w:trPr>
        <w:tc>
          <w:tcPr>
            <w:tcW w:w="5654" w:type="dxa"/>
          </w:tcPr>
          <w:p w14:paraId="69DD5F89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za zajmove od nefinancijskih institucija</w:t>
            </w:r>
          </w:p>
        </w:tc>
        <w:tc>
          <w:tcPr>
            <w:tcW w:w="1989" w:type="dxa"/>
            <w:shd w:val="clear" w:color="auto" w:fill="auto"/>
          </w:tcPr>
          <w:p w14:paraId="6CA6EB20" w14:textId="4D11CB2A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36.349.319</w:t>
            </w:r>
          </w:p>
        </w:tc>
        <w:tc>
          <w:tcPr>
            <w:tcW w:w="1989" w:type="dxa"/>
            <w:shd w:val="clear" w:color="auto" w:fill="auto"/>
          </w:tcPr>
          <w:p w14:paraId="5A971B17" w14:textId="6EEC9F10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23.182.331</w:t>
            </w:r>
          </w:p>
        </w:tc>
      </w:tr>
      <w:tr w:rsidR="00655EBA" w14:paraId="51984049" w14:textId="77777777" w:rsidTr="007B70FA">
        <w:trPr>
          <w:trHeight w:val="283"/>
        </w:trPr>
        <w:tc>
          <w:tcPr>
            <w:tcW w:w="5654" w:type="dxa"/>
          </w:tcPr>
          <w:p w14:paraId="338FB429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za predujmove</w:t>
            </w:r>
          </w:p>
        </w:tc>
        <w:tc>
          <w:tcPr>
            <w:tcW w:w="1989" w:type="dxa"/>
            <w:shd w:val="clear" w:color="auto" w:fill="auto"/>
          </w:tcPr>
          <w:p w14:paraId="2AFF510D" w14:textId="08B5AD85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170.765</w:t>
            </w:r>
          </w:p>
        </w:tc>
        <w:tc>
          <w:tcPr>
            <w:tcW w:w="1989" w:type="dxa"/>
            <w:shd w:val="clear" w:color="auto" w:fill="auto"/>
          </w:tcPr>
          <w:p w14:paraId="1FD5367E" w14:textId="40252149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361.307</w:t>
            </w:r>
          </w:p>
        </w:tc>
      </w:tr>
      <w:tr w:rsidR="00655EBA" w14:paraId="03874828" w14:textId="77777777" w:rsidTr="007B70FA">
        <w:trPr>
          <w:trHeight w:val="283"/>
        </w:trPr>
        <w:tc>
          <w:tcPr>
            <w:tcW w:w="5654" w:type="dxa"/>
          </w:tcPr>
          <w:p w14:paraId="58E7196B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prema dobavljačima</w:t>
            </w:r>
          </w:p>
        </w:tc>
        <w:tc>
          <w:tcPr>
            <w:tcW w:w="1989" w:type="dxa"/>
            <w:shd w:val="clear" w:color="auto" w:fill="auto"/>
          </w:tcPr>
          <w:p w14:paraId="34C7031A" w14:textId="49FA3ACE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6.457.269</w:t>
            </w:r>
          </w:p>
        </w:tc>
        <w:tc>
          <w:tcPr>
            <w:tcW w:w="1989" w:type="dxa"/>
            <w:shd w:val="clear" w:color="auto" w:fill="auto"/>
          </w:tcPr>
          <w:p w14:paraId="51CEBF21" w14:textId="494584BF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7.458.356</w:t>
            </w:r>
          </w:p>
        </w:tc>
      </w:tr>
      <w:tr w:rsidR="00655EBA" w14:paraId="4A68105E" w14:textId="77777777" w:rsidTr="007B70FA">
        <w:trPr>
          <w:trHeight w:val="283"/>
        </w:trPr>
        <w:tc>
          <w:tcPr>
            <w:tcW w:w="5654" w:type="dxa"/>
          </w:tcPr>
          <w:p w14:paraId="77E7E0F9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prema zaposlenima</w:t>
            </w:r>
          </w:p>
        </w:tc>
        <w:tc>
          <w:tcPr>
            <w:tcW w:w="1989" w:type="dxa"/>
            <w:shd w:val="clear" w:color="auto" w:fill="auto"/>
          </w:tcPr>
          <w:p w14:paraId="15AEA460" w14:textId="10071FB2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2.451.826</w:t>
            </w:r>
          </w:p>
        </w:tc>
        <w:tc>
          <w:tcPr>
            <w:tcW w:w="1989" w:type="dxa"/>
            <w:shd w:val="clear" w:color="auto" w:fill="auto"/>
          </w:tcPr>
          <w:p w14:paraId="67E4AA59" w14:textId="5E1D682A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2.719.869</w:t>
            </w:r>
          </w:p>
        </w:tc>
      </w:tr>
      <w:tr w:rsidR="00655EBA" w14:paraId="1C53C254" w14:textId="77777777" w:rsidTr="007B70FA">
        <w:trPr>
          <w:trHeight w:val="283"/>
        </w:trPr>
        <w:tc>
          <w:tcPr>
            <w:tcW w:w="5654" w:type="dxa"/>
          </w:tcPr>
          <w:p w14:paraId="1548BF8A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za poreze i doprinose</w:t>
            </w:r>
          </w:p>
        </w:tc>
        <w:tc>
          <w:tcPr>
            <w:tcW w:w="1989" w:type="dxa"/>
            <w:shd w:val="clear" w:color="auto" w:fill="auto"/>
          </w:tcPr>
          <w:p w14:paraId="22E8DF5C" w14:textId="026BDB9D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2.43</w:t>
            </w:r>
            <w:r w:rsidR="00A25756">
              <w:t>7</w:t>
            </w:r>
            <w:r>
              <w:t>.</w:t>
            </w:r>
            <w:r w:rsidR="00A25756">
              <w:t>457</w:t>
            </w:r>
          </w:p>
        </w:tc>
        <w:tc>
          <w:tcPr>
            <w:tcW w:w="1989" w:type="dxa"/>
            <w:shd w:val="clear" w:color="auto" w:fill="auto"/>
          </w:tcPr>
          <w:p w14:paraId="5ACD982C" w14:textId="0C6EB08A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3.044.066</w:t>
            </w:r>
          </w:p>
        </w:tc>
      </w:tr>
      <w:tr w:rsidR="00655EBA" w14:paraId="4D48F29F" w14:textId="77777777" w:rsidTr="007B70FA">
        <w:trPr>
          <w:trHeight w:val="113"/>
        </w:trPr>
        <w:tc>
          <w:tcPr>
            <w:tcW w:w="5654" w:type="dxa"/>
            <w:tcBorders>
              <w:bottom w:val="single" w:sz="4" w:space="0" w:color="auto"/>
            </w:tcBorders>
          </w:tcPr>
          <w:p w14:paraId="5452CB09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Ostale kratkoročne obveze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0743ECCB" w14:textId="21DDE6B8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92.775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53DFD706" w14:textId="279312DD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330.667</w:t>
            </w:r>
          </w:p>
        </w:tc>
      </w:tr>
      <w:tr w:rsidR="00655EBA" w14:paraId="0BF73904" w14:textId="77777777" w:rsidTr="007B70FA">
        <w:trPr>
          <w:trHeight w:val="510"/>
        </w:trPr>
        <w:tc>
          <w:tcPr>
            <w:tcW w:w="5654" w:type="dxa"/>
          </w:tcPr>
          <w:p w14:paraId="029097C1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KRATKOROČNE OBVEZE</w:t>
            </w:r>
            <w:r w:rsidRPr="00293DEB">
              <w:tab/>
            </w:r>
            <w:r w:rsidRPr="00293DEB">
              <w:tab/>
            </w:r>
          </w:p>
        </w:tc>
        <w:tc>
          <w:tcPr>
            <w:tcW w:w="1989" w:type="dxa"/>
            <w:shd w:val="clear" w:color="auto" w:fill="auto"/>
          </w:tcPr>
          <w:p w14:paraId="001A805D" w14:textId="0367FDD1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53.05</w:t>
            </w:r>
            <w:r w:rsidR="00A25756">
              <w:t>5</w:t>
            </w:r>
            <w:r>
              <w:t>.</w:t>
            </w:r>
            <w:r w:rsidR="00A25756">
              <w:t>447</w:t>
            </w:r>
          </w:p>
        </w:tc>
        <w:tc>
          <w:tcPr>
            <w:tcW w:w="1989" w:type="dxa"/>
            <w:shd w:val="clear" w:color="auto" w:fill="auto"/>
          </w:tcPr>
          <w:p w14:paraId="13BB1A93" w14:textId="4BD12EF4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63.025.923</w:t>
            </w:r>
          </w:p>
        </w:tc>
      </w:tr>
      <w:tr w:rsidR="00655EBA" w14:paraId="08C4C828" w14:textId="77777777" w:rsidTr="007B70FA">
        <w:trPr>
          <w:trHeight w:val="638"/>
        </w:trPr>
        <w:tc>
          <w:tcPr>
            <w:tcW w:w="5654" w:type="dxa"/>
            <w:tcBorders>
              <w:bottom w:val="single" w:sz="4" w:space="0" w:color="auto"/>
            </w:tcBorders>
          </w:tcPr>
          <w:p w14:paraId="2652F9D7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Odgođeno plaćanje troškova i prihoda budućeg razdoblja</w:t>
            </w:r>
          </w:p>
          <w:p w14:paraId="58476719" w14:textId="77777777" w:rsidR="00655EBA" w:rsidRPr="00293DEB" w:rsidRDefault="00655EBA" w:rsidP="00655EBA">
            <w:pPr>
              <w:tabs>
                <w:tab w:val="left" w:pos="2865"/>
              </w:tabs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464B1A8D" w14:textId="541BC303" w:rsidR="00655EBA" w:rsidRPr="00725D7B" w:rsidRDefault="00773B65" w:rsidP="00655EBA">
            <w:pPr>
              <w:tabs>
                <w:tab w:val="left" w:pos="2865"/>
              </w:tabs>
              <w:jc w:val="right"/>
            </w:pPr>
            <w:r>
              <w:t>2.453.366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4A465F59" w14:textId="454D94D3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10.437.141</w:t>
            </w:r>
          </w:p>
        </w:tc>
      </w:tr>
      <w:tr w:rsidR="00655EBA" w14:paraId="486CE74E" w14:textId="77777777" w:rsidTr="007B70FA">
        <w:trPr>
          <w:trHeight w:val="283"/>
        </w:trPr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</w:tcPr>
          <w:p w14:paraId="003F4C73" w14:textId="77777777"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UKUPNO PASIVA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487CF" w14:textId="11D60471" w:rsidR="00655EBA" w:rsidRPr="00725D7B" w:rsidRDefault="00C24948" w:rsidP="00655EBA">
            <w:pPr>
              <w:tabs>
                <w:tab w:val="left" w:pos="2865"/>
              </w:tabs>
              <w:jc w:val="right"/>
            </w:pPr>
            <w:r>
              <w:t>508.497.732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AD43D" w14:textId="020678D0" w:rsidR="00655EBA" w:rsidRPr="00725D7B" w:rsidRDefault="00356DDD" w:rsidP="00655EBA">
            <w:pPr>
              <w:tabs>
                <w:tab w:val="left" w:pos="2865"/>
              </w:tabs>
              <w:jc w:val="right"/>
            </w:pPr>
            <w:r>
              <w:t>594.398.347</w:t>
            </w:r>
          </w:p>
        </w:tc>
      </w:tr>
      <w:tr w:rsidR="00764C53" w14:paraId="7F5ED5F6" w14:textId="77777777" w:rsidTr="00725D7B">
        <w:trPr>
          <w:trHeight w:val="400"/>
        </w:trPr>
        <w:tc>
          <w:tcPr>
            <w:tcW w:w="5654" w:type="dxa"/>
            <w:tcBorders>
              <w:top w:val="single" w:sz="4" w:space="0" w:color="auto"/>
            </w:tcBorders>
          </w:tcPr>
          <w:p w14:paraId="14F281BF" w14:textId="77777777" w:rsidR="00764C53" w:rsidRDefault="00AB6794" w:rsidP="00162657">
            <w:pPr>
              <w:tabs>
                <w:tab w:val="left" w:pos="2865"/>
              </w:tabs>
            </w:pPr>
            <w:r>
              <w:t>Izvanbilančni zapisi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14:paraId="36684358" w14:textId="3007782C" w:rsidR="00764C53" w:rsidRPr="00725D7B" w:rsidRDefault="0098217A" w:rsidP="00BE6A55">
            <w:pPr>
              <w:tabs>
                <w:tab w:val="left" w:pos="2865"/>
              </w:tabs>
              <w:jc w:val="right"/>
            </w:pPr>
            <w:r>
              <w:t>686.469.957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58EC6155" w14:textId="6E6EA4F3" w:rsidR="00764C53" w:rsidRDefault="00C81D94" w:rsidP="00BE6A55">
            <w:pPr>
              <w:tabs>
                <w:tab w:val="left" w:pos="2865"/>
              </w:tabs>
              <w:jc w:val="right"/>
            </w:pPr>
            <w:r>
              <w:t>686.467.937</w:t>
            </w:r>
          </w:p>
        </w:tc>
      </w:tr>
    </w:tbl>
    <w:p w14:paraId="27FEA9FD" w14:textId="77777777" w:rsidR="00C956CD" w:rsidRDefault="00C956CD" w:rsidP="003902AD">
      <w:pPr>
        <w:rPr>
          <w:b/>
        </w:rPr>
      </w:pPr>
    </w:p>
    <w:p w14:paraId="744347A2" w14:textId="35415FA2" w:rsidR="0099672E" w:rsidRPr="003902AD" w:rsidRDefault="0099672E" w:rsidP="003902AD">
      <w:r>
        <w:rPr>
          <w:b/>
        </w:rPr>
        <w:lastRenderedPageBreak/>
        <w:t xml:space="preserve"> Izvješće poslovodstva</w:t>
      </w:r>
    </w:p>
    <w:p w14:paraId="54200910" w14:textId="77777777" w:rsidR="0099672E" w:rsidRDefault="0099672E" w:rsidP="0099672E">
      <w:pPr>
        <w:pStyle w:val="Odlomakpopisa"/>
        <w:tabs>
          <w:tab w:val="left" w:pos="2865"/>
        </w:tabs>
        <w:rPr>
          <w:b/>
        </w:rPr>
      </w:pPr>
    </w:p>
    <w:p w14:paraId="6C088459" w14:textId="77777777" w:rsidR="0099672E" w:rsidRDefault="0099672E" w:rsidP="0099672E">
      <w:pPr>
        <w:pStyle w:val="Odlomakpopisa"/>
        <w:tabs>
          <w:tab w:val="left" w:pos="2865"/>
        </w:tabs>
        <w:rPr>
          <w:b/>
        </w:rPr>
      </w:pPr>
    </w:p>
    <w:p w14:paraId="1DCA4CDC" w14:textId="77777777" w:rsidR="003E6038" w:rsidRPr="004E7DA7" w:rsidRDefault="00406C5F" w:rsidP="00A85F9E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Vjerojatan budući razvoj društva</w:t>
      </w:r>
    </w:p>
    <w:p w14:paraId="74F35794" w14:textId="77777777" w:rsidR="00406C5F" w:rsidRDefault="00406C5F" w:rsidP="00406C5F">
      <w:pPr>
        <w:tabs>
          <w:tab w:val="left" w:pos="2865"/>
        </w:tabs>
      </w:pPr>
    </w:p>
    <w:p w14:paraId="3673C9CB" w14:textId="77777777" w:rsidR="00406C5F" w:rsidRDefault="00406C5F" w:rsidP="00FB7EB5">
      <w:pPr>
        <w:tabs>
          <w:tab w:val="left" w:pos="2865"/>
        </w:tabs>
        <w:jc w:val="both"/>
      </w:pPr>
      <w:r>
        <w:t xml:space="preserve">Poslovi ugovaranja upravljanja zgradama čine okosnicu ukupnog rada Društva. Tijekom posljednjih godina </w:t>
      </w:r>
      <w:r w:rsidR="00F730A2">
        <w:t xml:space="preserve">Gradsko stambeno komunalno gospodarstvo d.o.o. </w:t>
      </w:r>
      <w:r>
        <w:t xml:space="preserve">bilježi povećanje prostora kojima upravlja, </w:t>
      </w:r>
      <w:r w:rsidR="003D1A12">
        <w:t>i nastavlja trend vodeće tvrtke u upravljanju zgradama u Gradu Zagrebu.</w:t>
      </w:r>
      <w:r w:rsidR="00550CA9">
        <w:t xml:space="preserve"> </w:t>
      </w:r>
      <w:r w:rsidR="0089152A">
        <w:t xml:space="preserve"> </w:t>
      </w:r>
    </w:p>
    <w:p w14:paraId="1311427F" w14:textId="77777777" w:rsidR="00D04BC2" w:rsidRDefault="00D04BC2" w:rsidP="00FB7EB5">
      <w:pPr>
        <w:tabs>
          <w:tab w:val="left" w:pos="2865"/>
        </w:tabs>
        <w:jc w:val="both"/>
      </w:pPr>
    </w:p>
    <w:p w14:paraId="1830BC22" w14:textId="77777777" w:rsidR="0093718E" w:rsidRDefault="0093718E" w:rsidP="00FB7EB5">
      <w:pPr>
        <w:tabs>
          <w:tab w:val="left" w:pos="2865"/>
        </w:tabs>
        <w:jc w:val="both"/>
      </w:pPr>
      <w:r w:rsidRPr="00550CA9">
        <w:t xml:space="preserve">Ugovori sa Gradom Zagrebom za poslove naplate naknada, financiranje održavanja komunalnih objekata zajedničke potrošnje </w:t>
      </w:r>
      <w:r w:rsidR="00602948" w:rsidRPr="00550CA9">
        <w:t>su na neodređeno vrijeme, izvršavaju se u c</w:t>
      </w:r>
      <w:r w:rsidR="00F730A2" w:rsidRPr="00550CA9">
        <w:t>i</w:t>
      </w:r>
      <w:r w:rsidR="00602948" w:rsidRPr="00550CA9">
        <w:t>jelosti</w:t>
      </w:r>
      <w:r w:rsidRPr="00550CA9">
        <w:t xml:space="preserve">, a zbog </w:t>
      </w:r>
      <w:r w:rsidR="00550CA9" w:rsidRPr="00550CA9">
        <w:t>posljedica uzrokovanih pandemijom i potresom kontinuirano se provode promjene u bazama</w:t>
      </w:r>
      <w:r w:rsidR="00550CA9">
        <w:t xml:space="preserve"> podataka prema izmjenama Odluka nadležnih tijela.</w:t>
      </w:r>
    </w:p>
    <w:p w14:paraId="20AE2E75" w14:textId="77777777" w:rsidR="000C2BD4" w:rsidRPr="00455192" w:rsidRDefault="000C2BD4" w:rsidP="00FB7EB5">
      <w:pPr>
        <w:tabs>
          <w:tab w:val="left" w:pos="2865"/>
        </w:tabs>
        <w:jc w:val="both"/>
        <w:rPr>
          <w:b/>
        </w:rPr>
      </w:pPr>
    </w:p>
    <w:p w14:paraId="55390AA1" w14:textId="77777777" w:rsidR="000C2BD4" w:rsidRPr="00455192" w:rsidRDefault="000C2BD4" w:rsidP="000C2BD4">
      <w:pPr>
        <w:pStyle w:val="Odlomakpopisa"/>
        <w:numPr>
          <w:ilvl w:val="0"/>
          <w:numId w:val="2"/>
        </w:numPr>
        <w:tabs>
          <w:tab w:val="left" w:pos="2865"/>
        </w:tabs>
        <w:jc w:val="both"/>
        <w:rPr>
          <w:b/>
        </w:rPr>
      </w:pPr>
      <w:r w:rsidRPr="00455192">
        <w:rPr>
          <w:b/>
        </w:rPr>
        <w:t>Aktivnosti istraživanja i razvoja</w:t>
      </w:r>
    </w:p>
    <w:p w14:paraId="0859B150" w14:textId="77777777" w:rsidR="000C2BD4" w:rsidRDefault="000C2BD4" w:rsidP="000C2BD4">
      <w:pPr>
        <w:tabs>
          <w:tab w:val="left" w:pos="2865"/>
        </w:tabs>
        <w:jc w:val="both"/>
      </w:pPr>
    </w:p>
    <w:p w14:paraId="73F3EFF9" w14:textId="77777777" w:rsidR="000C2BD4" w:rsidRDefault="000C2BD4" w:rsidP="000C2BD4">
      <w:pPr>
        <w:tabs>
          <w:tab w:val="left" w:pos="2865"/>
        </w:tabs>
        <w:jc w:val="both"/>
      </w:pPr>
      <w:r w:rsidRPr="00F71FD2">
        <w:t>Aktivnosti istraživanja i razvoja tržišta provode se kontinuirano, te povremeno zajednički na nivou grupe Zagrebački holding d.o.o. Društvo koristi rezultate tako dobivenih analiza kako bi se maksimalno prilagodilo potrebama tržišta i iskoristilo tržišne prednosti.</w:t>
      </w:r>
    </w:p>
    <w:p w14:paraId="704A2036" w14:textId="77777777" w:rsidR="0093718E" w:rsidRDefault="0093718E" w:rsidP="00406C5F">
      <w:pPr>
        <w:tabs>
          <w:tab w:val="left" w:pos="2865"/>
        </w:tabs>
      </w:pPr>
    </w:p>
    <w:p w14:paraId="66C2A217" w14:textId="77777777" w:rsidR="006B46F6" w:rsidRDefault="006B46F6" w:rsidP="00406C5F">
      <w:pPr>
        <w:tabs>
          <w:tab w:val="left" w:pos="2865"/>
        </w:tabs>
      </w:pPr>
    </w:p>
    <w:p w14:paraId="53D12A8A" w14:textId="77777777" w:rsidR="0093718E" w:rsidRPr="004E7DA7" w:rsidRDefault="0093718E" w:rsidP="0093718E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Operativno i financijsko restrukturiranje</w:t>
      </w:r>
    </w:p>
    <w:p w14:paraId="1A59D656" w14:textId="77777777" w:rsidR="0093718E" w:rsidRDefault="0093718E" w:rsidP="0093718E">
      <w:pPr>
        <w:tabs>
          <w:tab w:val="left" w:pos="2865"/>
        </w:tabs>
      </w:pPr>
    </w:p>
    <w:p w14:paraId="038071CB" w14:textId="77777777" w:rsidR="00031C14" w:rsidRDefault="0093718E" w:rsidP="00FB7EB5">
      <w:pPr>
        <w:tabs>
          <w:tab w:val="left" w:pos="2865"/>
        </w:tabs>
        <w:jc w:val="both"/>
      </w:pPr>
      <w:r w:rsidRPr="00F71FD2">
        <w:t xml:space="preserve">Zbog povećanog opsega posla, posebno na poslovima </w:t>
      </w:r>
      <w:r w:rsidR="00F71FD2" w:rsidRPr="00F71FD2">
        <w:t xml:space="preserve">prijave šteta i zahtjeva za obnovu potresom oštećenih stambenih zgrada, promjena u Odlukama za </w:t>
      </w:r>
      <w:r w:rsidR="000C7B16">
        <w:t xml:space="preserve">naplate naknada te pripajanjem društva Zagrebačka stanogradnja d.o.o. </w:t>
      </w:r>
      <w:r w:rsidR="00F71FD2">
        <w:t>pokazuje se potreba za većim brojem zaposlenih,</w:t>
      </w:r>
      <w:r w:rsidRPr="00F71FD2">
        <w:t xml:space="preserve"> </w:t>
      </w:r>
      <w:r w:rsidR="00187F03" w:rsidRPr="00F71FD2">
        <w:t>čime bi se postigla veća ažurnost u izvršenju ugovorenih zadataka</w:t>
      </w:r>
      <w:r w:rsidR="00F71FD2">
        <w:t>, ali Društvo trenutno nema u planu povećanje broja zaposlenih</w:t>
      </w:r>
      <w:r w:rsidR="00187F03" w:rsidRPr="00F71FD2">
        <w:t>.</w:t>
      </w:r>
    </w:p>
    <w:p w14:paraId="719A3656" w14:textId="77777777" w:rsidR="00602948" w:rsidRDefault="00602948" w:rsidP="00C0253F">
      <w:pPr>
        <w:tabs>
          <w:tab w:val="left" w:pos="2865"/>
        </w:tabs>
      </w:pPr>
    </w:p>
    <w:p w14:paraId="442366EC" w14:textId="77777777" w:rsidR="006B46F6" w:rsidRDefault="006B46F6" w:rsidP="00C0253F">
      <w:pPr>
        <w:tabs>
          <w:tab w:val="left" w:pos="2865"/>
        </w:tabs>
      </w:pPr>
    </w:p>
    <w:p w14:paraId="1D3031F2" w14:textId="77777777" w:rsidR="00602948" w:rsidRPr="004E7DA7" w:rsidRDefault="00602948" w:rsidP="00602948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Informacije o otkupu dionica/udjela</w:t>
      </w:r>
    </w:p>
    <w:p w14:paraId="5CF8CBF5" w14:textId="77777777" w:rsidR="00602948" w:rsidRDefault="00602948" w:rsidP="00602948">
      <w:pPr>
        <w:tabs>
          <w:tab w:val="left" w:pos="2865"/>
        </w:tabs>
      </w:pPr>
    </w:p>
    <w:p w14:paraId="4FB554F0" w14:textId="77777777" w:rsidR="00602948" w:rsidRDefault="00602948" w:rsidP="00602948">
      <w:pPr>
        <w:tabs>
          <w:tab w:val="left" w:pos="2865"/>
        </w:tabs>
      </w:pPr>
      <w:r>
        <w:t>Društvo nije imalo otkup dionica/udjela.</w:t>
      </w:r>
    </w:p>
    <w:p w14:paraId="7A885A58" w14:textId="77777777" w:rsidR="00602948" w:rsidRDefault="00602948" w:rsidP="00602948">
      <w:pPr>
        <w:tabs>
          <w:tab w:val="left" w:pos="2865"/>
        </w:tabs>
      </w:pPr>
    </w:p>
    <w:p w14:paraId="5BFED608" w14:textId="77777777" w:rsidR="006B46F6" w:rsidRDefault="006B46F6" w:rsidP="00602948">
      <w:pPr>
        <w:tabs>
          <w:tab w:val="left" w:pos="2865"/>
        </w:tabs>
      </w:pPr>
    </w:p>
    <w:p w14:paraId="5A65D8AE" w14:textId="77777777" w:rsidR="00602948" w:rsidRPr="004E7DA7" w:rsidRDefault="00602948" w:rsidP="00602948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Postojanje podružnice Društva</w:t>
      </w:r>
    </w:p>
    <w:p w14:paraId="10367B02" w14:textId="77777777" w:rsidR="00602948" w:rsidRDefault="00602948" w:rsidP="00602948">
      <w:pPr>
        <w:pStyle w:val="Odlomakpopisa"/>
        <w:tabs>
          <w:tab w:val="left" w:pos="2865"/>
        </w:tabs>
      </w:pPr>
    </w:p>
    <w:p w14:paraId="1519AF81" w14:textId="77777777" w:rsidR="00602948" w:rsidRDefault="00602948" w:rsidP="00602948">
      <w:pPr>
        <w:tabs>
          <w:tab w:val="left" w:pos="2865"/>
        </w:tabs>
      </w:pPr>
      <w:r>
        <w:t>Društvo nema podružnice.</w:t>
      </w:r>
    </w:p>
    <w:p w14:paraId="156EAF0C" w14:textId="77777777" w:rsidR="00455192" w:rsidRPr="00455192" w:rsidRDefault="00455192" w:rsidP="00602948">
      <w:pPr>
        <w:tabs>
          <w:tab w:val="left" w:pos="2865"/>
        </w:tabs>
        <w:rPr>
          <w:b/>
        </w:rPr>
      </w:pPr>
    </w:p>
    <w:p w14:paraId="523E2844" w14:textId="77777777" w:rsidR="00455192" w:rsidRDefault="00455192" w:rsidP="00455192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55192">
        <w:rPr>
          <w:b/>
        </w:rPr>
        <w:t>Financijski instrumenti</w:t>
      </w:r>
    </w:p>
    <w:p w14:paraId="359B886E" w14:textId="77777777" w:rsidR="00690003" w:rsidRDefault="00690003" w:rsidP="00690003">
      <w:pPr>
        <w:tabs>
          <w:tab w:val="left" w:pos="2865"/>
        </w:tabs>
        <w:rPr>
          <w:b/>
        </w:rPr>
      </w:pPr>
    </w:p>
    <w:p w14:paraId="2ACDA1A1" w14:textId="77777777" w:rsidR="00690003" w:rsidRDefault="00690003" w:rsidP="00356DDD">
      <w:pPr>
        <w:tabs>
          <w:tab w:val="left" w:pos="2865"/>
        </w:tabs>
        <w:jc w:val="both"/>
      </w:pPr>
      <w:r>
        <w:t>Društvo raspoređuje svoje financijske instrumente u financijsku imovinu i obveze po fer vrijednosti kroz dobit ili gubitak, zajmov</w:t>
      </w:r>
      <w:r w:rsidR="00E51472">
        <w:t>e</w:t>
      </w:r>
      <w:r>
        <w:t xml:space="preserve"> i potraživanja i ostale financijske obveze. Zajmovi i potraživanja uključuju financijsku imovinu koja ima fiksna ili odrediva plaćanja. Ostale financijske obveze sastoje se od svih financijskih obveza koje se ne određuju po fer vrijednosti kroz dobit ili gubitak, i uključuju obveze za jamstvene depozite i ostale obveze.</w:t>
      </w:r>
    </w:p>
    <w:p w14:paraId="2DBE63C6" w14:textId="77777777" w:rsidR="00690003" w:rsidRPr="00690003" w:rsidRDefault="00690003" w:rsidP="00690003">
      <w:pPr>
        <w:tabs>
          <w:tab w:val="left" w:pos="2865"/>
        </w:tabs>
        <w:rPr>
          <w:b/>
        </w:rPr>
      </w:pPr>
    </w:p>
    <w:p w14:paraId="7C0664F0" w14:textId="77777777" w:rsidR="00690003" w:rsidRDefault="00690003" w:rsidP="00690003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690003">
        <w:rPr>
          <w:b/>
        </w:rPr>
        <w:t>Ciljevi i politike upravljanja financijskim rizicima</w:t>
      </w:r>
    </w:p>
    <w:p w14:paraId="1C5B4C5E" w14:textId="77777777" w:rsidR="00690003" w:rsidRDefault="00690003" w:rsidP="00690003">
      <w:pPr>
        <w:tabs>
          <w:tab w:val="left" w:pos="2865"/>
        </w:tabs>
        <w:rPr>
          <w:b/>
        </w:rPr>
      </w:pPr>
    </w:p>
    <w:p w14:paraId="758D6B51" w14:textId="77777777" w:rsidR="001064B4" w:rsidRPr="001064B4" w:rsidRDefault="001064B4" w:rsidP="001064B4">
      <w:pPr>
        <w:jc w:val="both"/>
      </w:pPr>
      <w:r w:rsidRPr="001064B4">
        <w:t xml:space="preserve">Jedan od središnjih dijelova strateškog upravljanja Društva  je upravljanje financijskim rizicima. Kako bi osigurali dugoročnu održivost i stabilnost Društva te postigli održivu korist u svakoj pojedinoj aktivnosti, odgovorne osobe u </w:t>
      </w:r>
      <w:r>
        <w:t>D</w:t>
      </w:r>
      <w:r w:rsidRPr="001064B4">
        <w:t xml:space="preserve">ruštvu sustavno razmatraju rizike povezane sa aktivnostima društva i jasno definiraju okvir za upravljanje financijskim rizicima, a sve u cilju usklađenja poslovnih strategija s ukupnom razinom tolerancije na financijski rizik Društva. </w:t>
      </w:r>
    </w:p>
    <w:p w14:paraId="4D5AF2F8" w14:textId="77777777" w:rsidR="001064B4" w:rsidRDefault="001064B4" w:rsidP="001064B4">
      <w:pPr>
        <w:jc w:val="both"/>
      </w:pPr>
    </w:p>
    <w:p w14:paraId="3527E757" w14:textId="77777777" w:rsidR="001064B4" w:rsidRPr="001064B4" w:rsidRDefault="001064B4" w:rsidP="001064B4">
      <w:pPr>
        <w:jc w:val="both"/>
      </w:pPr>
      <w:r w:rsidRPr="001064B4">
        <w:t xml:space="preserve">Upravljanje financijskim rizicima za odgovorne osobe u Društvu znači gledati u budućnost, unaprijed razmišljati o potencijalnim događajima, učincima i posljedicama s kojima se Društvo može suočiti u </w:t>
      </w:r>
      <w:r w:rsidRPr="001064B4">
        <w:lastRenderedPageBreak/>
        <w:t>budućnosti te pravovremeno poduzimati mjere kako bi se rizici minimalizirali, a time nepovoljni učinci smanjili.</w:t>
      </w:r>
    </w:p>
    <w:p w14:paraId="56E2C6E0" w14:textId="77777777" w:rsidR="001064B4" w:rsidRDefault="001064B4" w:rsidP="001064B4">
      <w:pPr>
        <w:jc w:val="both"/>
      </w:pPr>
    </w:p>
    <w:p w14:paraId="54F46A26" w14:textId="77777777" w:rsidR="001064B4" w:rsidRPr="001064B4" w:rsidRDefault="001064B4" w:rsidP="001064B4">
      <w:pPr>
        <w:jc w:val="both"/>
      </w:pPr>
      <w:r w:rsidRPr="001064B4">
        <w:t xml:space="preserve">Upravljanje financijskim rizicima provodi se između ostalog u svrhu opravdanja i održavanja povjerenja </w:t>
      </w:r>
      <w:r>
        <w:t>u</w:t>
      </w:r>
      <w:r w:rsidRPr="001064B4">
        <w:t xml:space="preserve"> Društv</w:t>
      </w:r>
      <w:r>
        <w:t>o</w:t>
      </w:r>
      <w:r w:rsidRPr="001064B4">
        <w:t>.</w:t>
      </w:r>
    </w:p>
    <w:p w14:paraId="3F99076D" w14:textId="77777777" w:rsidR="001064B4" w:rsidRDefault="001064B4" w:rsidP="001064B4">
      <w:pPr>
        <w:jc w:val="both"/>
      </w:pPr>
    </w:p>
    <w:p w14:paraId="6CBEAF58" w14:textId="77777777" w:rsidR="001064B4" w:rsidRPr="001064B4" w:rsidRDefault="001064B4" w:rsidP="001064B4">
      <w:pPr>
        <w:jc w:val="both"/>
      </w:pPr>
      <w:r w:rsidRPr="001064B4">
        <w:t>Glavni cilj procesa praćenja i kontrole financijskih rizika je osiguranje redovitog i pravovremenog praćenja izloženosti riziku, održavanje izloženosti riziku unutar definiranih pragova, utvrđivanje linija izvještavanja i jasnog protoka informacija, odnosno temelja kojima se osigurava učinkovitost procesa donošenja odluka.</w:t>
      </w:r>
    </w:p>
    <w:p w14:paraId="6A59BF7F" w14:textId="77777777" w:rsidR="00690003" w:rsidRPr="001064B4" w:rsidRDefault="00690003" w:rsidP="00690003">
      <w:pPr>
        <w:tabs>
          <w:tab w:val="left" w:pos="2865"/>
        </w:tabs>
        <w:rPr>
          <w:b/>
        </w:rPr>
      </w:pPr>
    </w:p>
    <w:p w14:paraId="10146725" w14:textId="77777777" w:rsidR="00602948" w:rsidRPr="00690003" w:rsidRDefault="00602948" w:rsidP="00602948">
      <w:pPr>
        <w:tabs>
          <w:tab w:val="left" w:pos="2865"/>
        </w:tabs>
        <w:rPr>
          <w:b/>
        </w:rPr>
      </w:pPr>
    </w:p>
    <w:p w14:paraId="79C5C184" w14:textId="77777777" w:rsidR="00352150" w:rsidRPr="000124F2" w:rsidRDefault="00352150" w:rsidP="00352150">
      <w:pPr>
        <w:pStyle w:val="T1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0124F2">
        <w:rPr>
          <w:b/>
          <w:sz w:val="22"/>
          <w:szCs w:val="22"/>
        </w:rPr>
        <w:t>Izloženost Društva rizicima</w:t>
      </w:r>
    </w:p>
    <w:p w14:paraId="329DE54E" w14:textId="77777777" w:rsidR="00352150" w:rsidRDefault="00352150" w:rsidP="00352150">
      <w:pPr>
        <w:pStyle w:val="T1"/>
        <w:spacing w:after="0"/>
        <w:ind w:left="720"/>
        <w:jc w:val="both"/>
        <w:rPr>
          <w:b/>
        </w:rPr>
      </w:pPr>
    </w:p>
    <w:p w14:paraId="6E72C104" w14:textId="77777777"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Radi prognoziranja mogućnosti nastupa situacije koja se može negativno odraziti na poslovanje i ostvarivanje zadanih ciljeva,  Društvo identificira financijske rizike, utvrđuje njihov potencijalni utjecaj na  poslovanje Društva u budućnosti i upravlja financijskim rizicima. </w:t>
      </w:r>
    </w:p>
    <w:p w14:paraId="4363B4EF" w14:textId="77777777"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Različite oblike financijskih rizika s kojima se Društvo susreće u svom poslovanju nastoji se umanjivati, izbjegavati i prevaljivati da bi se povećala sigurnost poslovanja. Kada se to procijeni ekonomski opravdanim, određeni financijski rizici se prihvaćaju.</w:t>
      </w:r>
    </w:p>
    <w:p w14:paraId="6320FFAD" w14:textId="77777777"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Najvažniji rizici uključuju rizik likvidnosti, valutni rizik i kamatni rizik.</w:t>
      </w:r>
    </w:p>
    <w:p w14:paraId="03FD7B4C" w14:textId="77777777"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Najvažniji rizici, zajedno s metodama korištenim za upravljanje tim rizicima opisani su u nastavku. Društvo nije koristilo derivatne (izvedene) instrumenta za upravljanje rizicima. Društvo ne koristi derivatne instrumente u špekulativne svrhe. </w:t>
      </w:r>
    </w:p>
    <w:p w14:paraId="2E6FD838" w14:textId="77777777" w:rsidR="00352150" w:rsidRPr="00CF3959" w:rsidRDefault="00352150" w:rsidP="00352150">
      <w:pPr>
        <w:pStyle w:val="T1"/>
        <w:spacing w:after="0"/>
        <w:jc w:val="both"/>
        <w:rPr>
          <w:sz w:val="22"/>
          <w:szCs w:val="22"/>
        </w:rPr>
      </w:pPr>
      <w:r w:rsidRPr="004E7DA7">
        <w:rPr>
          <w:sz w:val="22"/>
          <w:szCs w:val="22"/>
        </w:rPr>
        <w:t xml:space="preserve"> </w:t>
      </w:r>
      <w:r w:rsidRPr="00CF3959">
        <w:rPr>
          <w:sz w:val="22"/>
          <w:szCs w:val="22"/>
        </w:rPr>
        <w:t>Upravljanje valutnim rizikom</w:t>
      </w:r>
    </w:p>
    <w:p w14:paraId="13C6AC5F" w14:textId="77777777" w:rsidR="00352150" w:rsidRPr="00CF3959" w:rsidRDefault="00352150" w:rsidP="00352150">
      <w:pPr>
        <w:pStyle w:val="T1"/>
        <w:spacing w:after="0"/>
        <w:jc w:val="both"/>
        <w:rPr>
          <w:b/>
          <w:sz w:val="22"/>
          <w:szCs w:val="22"/>
        </w:rPr>
      </w:pPr>
    </w:p>
    <w:p w14:paraId="47CF6BB0" w14:textId="77777777" w:rsidR="00352150" w:rsidRDefault="00352150" w:rsidP="00352150">
      <w:pPr>
        <w:pStyle w:val="T1"/>
        <w:jc w:val="both"/>
        <w:rPr>
          <w:b/>
          <w:sz w:val="22"/>
          <w:szCs w:val="22"/>
        </w:rPr>
      </w:pPr>
      <w:r w:rsidRPr="00CF3959">
        <w:rPr>
          <w:sz w:val="22"/>
          <w:szCs w:val="22"/>
        </w:rPr>
        <w:t>Društvo nema transakcija koje obavlja u stranoj valuti, te je po tom pitanju nije izloženo rizicima promjene valutnih tečajeva.</w:t>
      </w:r>
      <w:r w:rsidRPr="00352150">
        <w:rPr>
          <w:sz w:val="22"/>
          <w:szCs w:val="22"/>
        </w:rPr>
        <w:t xml:space="preserve"> </w:t>
      </w:r>
    </w:p>
    <w:p w14:paraId="7B631B19" w14:textId="77777777" w:rsidR="00352150" w:rsidRPr="004E7DA7" w:rsidRDefault="00352150" w:rsidP="00352150">
      <w:pPr>
        <w:pStyle w:val="T1"/>
        <w:jc w:val="both"/>
        <w:rPr>
          <w:sz w:val="22"/>
          <w:szCs w:val="22"/>
        </w:rPr>
      </w:pPr>
      <w:r w:rsidRPr="004E7DA7">
        <w:rPr>
          <w:sz w:val="22"/>
          <w:szCs w:val="22"/>
        </w:rPr>
        <w:t>Upravljanje rizikom kamatnih stopa</w:t>
      </w:r>
    </w:p>
    <w:p w14:paraId="241377F5" w14:textId="77777777" w:rsidR="00352150" w:rsidRPr="006D2A4F" w:rsidRDefault="00352150" w:rsidP="00352150">
      <w:pPr>
        <w:pStyle w:val="T1"/>
        <w:jc w:val="both"/>
        <w:rPr>
          <w:color w:val="000000"/>
          <w:sz w:val="22"/>
          <w:szCs w:val="22"/>
          <w:lang w:val="de-DE"/>
        </w:rPr>
      </w:pPr>
      <w:r w:rsidRPr="00352150">
        <w:rPr>
          <w:sz w:val="22"/>
          <w:szCs w:val="22"/>
        </w:rPr>
        <w:t>Društvo nije izloženo riziku rasta kamatnih stopa</w:t>
      </w:r>
      <w:r w:rsidR="00F670C4">
        <w:rPr>
          <w:sz w:val="22"/>
          <w:szCs w:val="22"/>
        </w:rPr>
        <w:t>.</w:t>
      </w:r>
    </w:p>
    <w:p w14:paraId="19EDBECF" w14:textId="77777777" w:rsidR="00352150" w:rsidRPr="006D2A4F" w:rsidRDefault="00352150" w:rsidP="00352150">
      <w:pPr>
        <w:tabs>
          <w:tab w:val="left" w:pos="2376"/>
          <w:tab w:val="left" w:pos="3735"/>
          <w:tab w:val="left" w:pos="4002"/>
        </w:tabs>
        <w:spacing w:after="301" w:line="301" w:lineRule="atLeast"/>
        <w:jc w:val="both"/>
        <w:rPr>
          <w:color w:val="000000"/>
          <w:lang w:val="de-DE"/>
        </w:rPr>
      </w:pPr>
      <w:r w:rsidRPr="00352150">
        <w:rPr>
          <w:color w:val="000000"/>
        </w:rPr>
        <w:t xml:space="preserve">Kao izvor kamatnog rizika Društvo prepoznaje i neusklađenost aktivnih i pasivnih transakcija </w:t>
      </w:r>
      <w:r w:rsidRPr="00352150">
        <w:t>koje nose kamatu</w:t>
      </w:r>
      <w:r w:rsidRPr="00352150">
        <w:rPr>
          <w:color w:val="000000"/>
        </w:rPr>
        <w:t xml:space="preserve"> te se nastoji kod ugovaranja aktivnih kamatnih stopa ostvarivati ravnoteža u odnosu na pasivne kamatne stope.</w:t>
      </w:r>
    </w:p>
    <w:p w14:paraId="50BDC5A5" w14:textId="77777777" w:rsidR="00352150" w:rsidRPr="004E7DA7" w:rsidRDefault="00352150" w:rsidP="00352150">
      <w:pPr>
        <w:pStyle w:val="T1"/>
        <w:rPr>
          <w:rFonts w:cs="Times New Roman"/>
          <w:sz w:val="22"/>
          <w:szCs w:val="22"/>
        </w:rPr>
      </w:pPr>
      <w:r w:rsidRPr="004E7DA7">
        <w:rPr>
          <w:sz w:val="22"/>
          <w:szCs w:val="22"/>
        </w:rPr>
        <w:t>Upravljanje kreditnim rizikom</w:t>
      </w:r>
    </w:p>
    <w:p w14:paraId="1B54187F" w14:textId="77777777"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Kreditni rizik je rizik od neplaćanja odnosno neizvršenja ugovornih obveza od strane kupaca Društva koji utječe na eventualni financijski gubitak Društva</w:t>
      </w:r>
      <w:r w:rsidRPr="00725D7B">
        <w:rPr>
          <w:sz w:val="22"/>
          <w:szCs w:val="22"/>
        </w:rPr>
        <w:t>. Društvo u poslovanju s kupcima prikuplja instrumente osiguranja plaćanje u svrhu zaštite od mogućih financijskih rizika i gubitaka uslijed neizvršenja plaćanja i ugovornih obveza.</w:t>
      </w:r>
    </w:p>
    <w:p w14:paraId="043C738B" w14:textId="77777777"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Kupci se razvrstavaju u skupine rizičnosti prema financijskim pokazateljima poslovanja i dosadašnjem poslovanju s Društvom te se za svaku skupinu primjenjuju odgovarajuće mjere zaštite od kreditnog rizika. </w:t>
      </w:r>
      <w:r w:rsidRPr="00352150">
        <w:rPr>
          <w:sz w:val="22"/>
          <w:szCs w:val="22"/>
        </w:rPr>
        <w:lastRenderedPageBreak/>
        <w:t>Za kategorizaciju kupaca uglavnom se koriste podaci iz službenih financijskih izvještaja kupaca te se koriste podaci Društva o dosadašnjem poslovanju s istima.</w:t>
      </w:r>
    </w:p>
    <w:p w14:paraId="1E293FD7" w14:textId="77777777" w:rsidR="00352150" w:rsidRPr="00352150" w:rsidRDefault="00352150" w:rsidP="00352150">
      <w:pPr>
        <w:pStyle w:val="T1"/>
        <w:tabs>
          <w:tab w:val="left" w:pos="142"/>
        </w:tabs>
        <w:jc w:val="both"/>
        <w:rPr>
          <w:sz w:val="22"/>
          <w:szCs w:val="22"/>
        </w:rPr>
      </w:pPr>
      <w:r w:rsidRPr="00352150">
        <w:rPr>
          <w:sz w:val="22"/>
          <w:szCs w:val="22"/>
        </w:rPr>
        <w:t>Potraživanja od kupaca usklađena su za vrijednost sumnjivih i spornih potraživanja.</w:t>
      </w:r>
    </w:p>
    <w:p w14:paraId="2F82D241" w14:textId="77777777" w:rsidR="00352150" w:rsidRDefault="00352150" w:rsidP="00352150"/>
    <w:p w14:paraId="48C8D577" w14:textId="77777777" w:rsidR="00352150" w:rsidRPr="004E7DA7" w:rsidRDefault="00352150" w:rsidP="00352150">
      <w:pPr>
        <w:pStyle w:val="T1"/>
        <w:rPr>
          <w:sz w:val="22"/>
          <w:szCs w:val="22"/>
        </w:rPr>
      </w:pPr>
      <w:r w:rsidRPr="004E7DA7">
        <w:rPr>
          <w:sz w:val="22"/>
          <w:szCs w:val="22"/>
        </w:rPr>
        <w:t>Upravljanje rizikom likvidnosti</w:t>
      </w:r>
    </w:p>
    <w:p w14:paraId="5BB20581" w14:textId="77777777" w:rsid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Radi krize likvidnosti u kojoj se hrvatsko gospodarstvo nalazi, rizik likvidnosti vrlo negativno utječe na poslovanje Društva. Instrumenti koji se koriste za praćenje i smanjivanje rizika likvidnosti su: analiza </w:t>
      </w:r>
      <w:r w:rsidR="00D04BC2">
        <w:rPr>
          <w:sz w:val="22"/>
          <w:szCs w:val="22"/>
        </w:rPr>
        <w:t>i upravljanje novčanim tokovima</w:t>
      </w:r>
      <w:r w:rsidRPr="00352150">
        <w:rPr>
          <w:sz w:val="22"/>
          <w:szCs w:val="22"/>
        </w:rPr>
        <w:t>, analiza imovine i izvora financiranja imovine, analiza kreditne sposobnosti kupaca, instrumenti osiguranja plaćanja i sl.</w:t>
      </w:r>
    </w:p>
    <w:p w14:paraId="578A0672" w14:textId="77777777" w:rsidR="00105AB2" w:rsidRPr="00105AB2" w:rsidRDefault="00105AB2" w:rsidP="00105AB2">
      <w:pPr>
        <w:pStyle w:val="T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05AB2">
        <w:rPr>
          <w:b/>
          <w:sz w:val="22"/>
          <w:szCs w:val="22"/>
        </w:rPr>
        <w:t>Statusna promjena</w:t>
      </w:r>
    </w:p>
    <w:p w14:paraId="6526226C" w14:textId="4CF6735B" w:rsidR="00105AB2" w:rsidRDefault="005A69F8" w:rsidP="00352150">
      <w:pPr>
        <w:pStyle w:val="T1"/>
        <w:jc w:val="both"/>
        <w:rPr>
          <w:sz w:val="22"/>
          <w:szCs w:val="22"/>
        </w:rPr>
      </w:pPr>
      <w:r w:rsidRPr="005A69F8">
        <w:rPr>
          <w:sz w:val="22"/>
          <w:szCs w:val="22"/>
        </w:rPr>
        <w:t>Temeljem Ugovora o pripajanju od 30. rujna 2021. godine te Odluke o pripajanju od 30. rujna 2021., dana 01. listopada 2021. godine društvu Gradsko stambeno komunalno gospodarstvo d.o.o. pripojeno je društvo Zagrebačka stanogradnja d.o.o. čija je osnovna djelatnost bila upravljanje nekretninama</w:t>
      </w:r>
    </w:p>
    <w:p w14:paraId="03036F5E" w14:textId="77777777" w:rsidR="000124F2" w:rsidRDefault="000124F2" w:rsidP="00352150">
      <w:pPr>
        <w:pStyle w:val="T1"/>
        <w:jc w:val="both"/>
        <w:rPr>
          <w:sz w:val="22"/>
          <w:szCs w:val="22"/>
        </w:rPr>
      </w:pPr>
    </w:p>
    <w:p w14:paraId="35D40C5E" w14:textId="77777777" w:rsidR="000124F2" w:rsidRDefault="000124F2" w:rsidP="00352150">
      <w:pPr>
        <w:pStyle w:val="T1"/>
        <w:jc w:val="both"/>
        <w:rPr>
          <w:sz w:val="22"/>
          <w:szCs w:val="22"/>
        </w:rPr>
      </w:pPr>
    </w:p>
    <w:p w14:paraId="22EB33DD" w14:textId="77777777" w:rsidR="000124F2" w:rsidRDefault="000124F2" w:rsidP="00352150">
      <w:pPr>
        <w:pStyle w:val="T1"/>
        <w:jc w:val="both"/>
        <w:rPr>
          <w:sz w:val="22"/>
          <w:szCs w:val="22"/>
        </w:rPr>
      </w:pPr>
    </w:p>
    <w:p w14:paraId="34317B3B" w14:textId="1ABC467E" w:rsidR="000124F2" w:rsidRDefault="00356DDD" w:rsidP="000124F2">
      <w:pPr>
        <w:ind w:right="-2"/>
      </w:pPr>
      <w:r>
        <w:t>Ekspert poslovanja financija</w:t>
      </w:r>
      <w:r>
        <w:tab/>
      </w:r>
      <w:r>
        <w:tab/>
      </w:r>
      <w:r>
        <w:tab/>
      </w:r>
      <w:r>
        <w:tab/>
      </w:r>
      <w:r>
        <w:tab/>
      </w:r>
      <w:r w:rsidR="00A62C79">
        <w:tab/>
      </w:r>
      <w:r w:rsidR="0054352E">
        <w:t>Direktor Društva</w:t>
      </w:r>
    </w:p>
    <w:p w14:paraId="69514705" w14:textId="43E91F33" w:rsidR="000124F2" w:rsidRPr="00761886" w:rsidRDefault="0054352E" w:rsidP="000124F2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1E7AAF" w14:textId="77777777" w:rsidR="000124F2" w:rsidRDefault="0054352E" w:rsidP="000124F2">
      <w:pPr>
        <w:ind w:right="-2"/>
      </w:pPr>
      <w:r>
        <w:tab/>
      </w:r>
      <w:r>
        <w:tab/>
      </w:r>
    </w:p>
    <w:p w14:paraId="22556CAF" w14:textId="77777777" w:rsidR="000124F2" w:rsidRPr="00761886" w:rsidRDefault="00A62C79" w:rsidP="000124F2">
      <w:pPr>
        <w:ind w:right="-2"/>
      </w:pPr>
      <w:r w:rsidRPr="009C40D7">
        <w:t>Milka Kalić Raos, mag.oec.</w:t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>
        <w:t>Marko Šarić, mag.oec</w:t>
      </w:r>
      <w:r w:rsidR="0054352E">
        <w:t>.</w:t>
      </w:r>
    </w:p>
    <w:p w14:paraId="423738A3" w14:textId="77777777" w:rsidR="000124F2" w:rsidRPr="00352150" w:rsidRDefault="000124F2" w:rsidP="00352150">
      <w:pPr>
        <w:pStyle w:val="T1"/>
        <w:jc w:val="both"/>
        <w:rPr>
          <w:sz w:val="22"/>
          <w:szCs w:val="22"/>
        </w:rPr>
      </w:pPr>
    </w:p>
    <w:p w14:paraId="5B848E7E" w14:textId="77777777" w:rsidR="00352150" w:rsidRDefault="00352150" w:rsidP="00352150"/>
    <w:p w14:paraId="075B6A58" w14:textId="77777777" w:rsidR="00352150" w:rsidRDefault="00352150" w:rsidP="00352150"/>
    <w:p w14:paraId="590B5B07" w14:textId="77777777" w:rsidR="00352150" w:rsidRDefault="00352150" w:rsidP="00352150"/>
    <w:p w14:paraId="23B00A10" w14:textId="77777777" w:rsidR="00352150" w:rsidRDefault="00352150" w:rsidP="00352150"/>
    <w:p w14:paraId="337EDE95" w14:textId="77777777" w:rsidR="00352150" w:rsidRDefault="00352150" w:rsidP="00352150"/>
    <w:p w14:paraId="252DBAA5" w14:textId="77777777" w:rsidR="00352150" w:rsidRDefault="00352150" w:rsidP="00352150"/>
    <w:p w14:paraId="665E0E7A" w14:textId="77777777" w:rsidR="00352150" w:rsidRDefault="00352150" w:rsidP="00352150"/>
    <w:p w14:paraId="415E438C" w14:textId="77777777" w:rsidR="00352150" w:rsidRDefault="00352150" w:rsidP="00352150"/>
    <w:p w14:paraId="58523AE8" w14:textId="77777777" w:rsidR="00352150" w:rsidRDefault="00352150" w:rsidP="00352150"/>
    <w:p w14:paraId="65AAC972" w14:textId="77777777" w:rsidR="00352150" w:rsidRPr="00352150" w:rsidRDefault="00352150" w:rsidP="00352150">
      <w:pPr>
        <w:pStyle w:val="T1"/>
        <w:rPr>
          <w:sz w:val="22"/>
          <w:szCs w:val="22"/>
        </w:rPr>
      </w:pPr>
    </w:p>
    <w:sectPr w:rsidR="00352150" w:rsidRPr="00352150" w:rsidSect="00C33AE8">
      <w:footerReference w:type="default" r:id="rId8"/>
      <w:headerReference w:type="first" r:id="rId9"/>
      <w:footerReference w:type="first" r:id="rId10"/>
      <w:pgSz w:w="11907" w:h="16840" w:code="9"/>
      <w:pgMar w:top="1418" w:right="851" w:bottom="851" w:left="85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1C16" w14:textId="77777777" w:rsidR="00D07E42" w:rsidRDefault="00D07E42">
      <w:r>
        <w:separator/>
      </w:r>
    </w:p>
  </w:endnote>
  <w:endnote w:type="continuationSeparator" w:id="0">
    <w:p w14:paraId="7E7C80F5" w14:textId="77777777" w:rsidR="00D07E42" w:rsidRDefault="00D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60AA" w14:textId="77777777" w:rsidR="00EE4198" w:rsidRDefault="00EE4198" w:rsidP="00C0684E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2E3136">
      <w:rPr>
        <w:rStyle w:val="Brojstranice"/>
        <w:noProof/>
      </w:rPr>
      <w:t>7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C984" w14:textId="77777777" w:rsidR="00EE4198" w:rsidRDefault="008E71F3" w:rsidP="006F4981">
    <w:pPr>
      <w:pStyle w:val="Podnoje"/>
      <w:ind w:left="168"/>
    </w:pPr>
    <w:r>
      <w:rPr>
        <w:noProof/>
        <w:lang w:eastAsia="hr-HR"/>
      </w:rPr>
      <w:drawing>
        <wp:inline distT="0" distB="0" distL="0" distR="0" wp14:anchorId="36FFF468" wp14:editId="14501D4A">
          <wp:extent cx="6467475" cy="657225"/>
          <wp:effectExtent l="0" t="0" r="9525" b="9525"/>
          <wp:docPr id="2" name="Slika 2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FB38" w14:textId="77777777" w:rsidR="00D07E42" w:rsidRDefault="00D07E42">
      <w:r>
        <w:separator/>
      </w:r>
    </w:p>
  </w:footnote>
  <w:footnote w:type="continuationSeparator" w:id="0">
    <w:p w14:paraId="2469C8BE" w14:textId="77777777" w:rsidR="00D07E42" w:rsidRDefault="00D0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B30" w14:textId="77777777" w:rsidR="00EE4198" w:rsidRDefault="008E71F3" w:rsidP="00BD6203">
    <w:pPr>
      <w:pStyle w:val="Zaglavlje"/>
      <w:ind w:left="276"/>
    </w:pPr>
    <w:r>
      <w:rPr>
        <w:noProof/>
        <w:lang w:eastAsia="hr-HR"/>
      </w:rPr>
      <w:drawing>
        <wp:inline distT="0" distB="0" distL="0" distR="0" wp14:anchorId="0FEA4FDD" wp14:editId="2B0697F2">
          <wp:extent cx="942975" cy="428625"/>
          <wp:effectExtent l="0" t="0" r="9525" b="9525"/>
          <wp:docPr id="1" name="Slika 1" descr="G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5E6"/>
    <w:multiLevelType w:val="multilevel"/>
    <w:tmpl w:val="A49699B4"/>
    <w:lvl w:ilvl="0">
      <w:start w:val="34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CF25ED6"/>
    <w:multiLevelType w:val="hybridMultilevel"/>
    <w:tmpl w:val="90F6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634B"/>
    <w:multiLevelType w:val="multilevel"/>
    <w:tmpl w:val="7B24A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95187331">
    <w:abstractNumId w:val="2"/>
  </w:num>
  <w:num w:numId="2" w16cid:durableId="76750545">
    <w:abstractNumId w:val="1"/>
  </w:num>
  <w:num w:numId="3" w16cid:durableId="16739838">
    <w:abstractNumId w:val="0"/>
    <w:lvlOverride w:ilvl="0">
      <w:startOverride w:val="3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69"/>
    <w:rsid w:val="00005471"/>
    <w:rsid w:val="000124F2"/>
    <w:rsid w:val="0001374D"/>
    <w:rsid w:val="00021BD7"/>
    <w:rsid w:val="00031C14"/>
    <w:rsid w:val="00041706"/>
    <w:rsid w:val="00051408"/>
    <w:rsid w:val="00055BE6"/>
    <w:rsid w:val="00057725"/>
    <w:rsid w:val="00065426"/>
    <w:rsid w:val="000673FA"/>
    <w:rsid w:val="00072D37"/>
    <w:rsid w:val="000822AE"/>
    <w:rsid w:val="000840EB"/>
    <w:rsid w:val="00086BBA"/>
    <w:rsid w:val="0009404A"/>
    <w:rsid w:val="00096C7C"/>
    <w:rsid w:val="000B21CD"/>
    <w:rsid w:val="000B30F6"/>
    <w:rsid w:val="000C2BD4"/>
    <w:rsid w:val="000C2E64"/>
    <w:rsid w:val="000C7B16"/>
    <w:rsid w:val="000D1FE4"/>
    <w:rsid w:val="000D6BF5"/>
    <w:rsid w:val="00105AB2"/>
    <w:rsid w:val="001064B4"/>
    <w:rsid w:val="00123462"/>
    <w:rsid w:val="001252A5"/>
    <w:rsid w:val="00131439"/>
    <w:rsid w:val="00135F48"/>
    <w:rsid w:val="0015459A"/>
    <w:rsid w:val="00162657"/>
    <w:rsid w:val="00166C6A"/>
    <w:rsid w:val="0018009D"/>
    <w:rsid w:val="00187F03"/>
    <w:rsid w:val="00194A17"/>
    <w:rsid w:val="001B024D"/>
    <w:rsid w:val="001C4B5F"/>
    <w:rsid w:val="001C66BB"/>
    <w:rsid w:val="001D456A"/>
    <w:rsid w:val="001D7314"/>
    <w:rsid w:val="001D7E74"/>
    <w:rsid w:val="001F7FE0"/>
    <w:rsid w:val="00200C3E"/>
    <w:rsid w:val="002016E0"/>
    <w:rsid w:val="002108A7"/>
    <w:rsid w:val="0021767F"/>
    <w:rsid w:val="00232B39"/>
    <w:rsid w:val="00234EC7"/>
    <w:rsid w:val="002353DD"/>
    <w:rsid w:val="00237758"/>
    <w:rsid w:val="00243592"/>
    <w:rsid w:val="00250407"/>
    <w:rsid w:val="00256C57"/>
    <w:rsid w:val="002578AB"/>
    <w:rsid w:val="002677EF"/>
    <w:rsid w:val="0027150F"/>
    <w:rsid w:val="002739D0"/>
    <w:rsid w:val="00282EED"/>
    <w:rsid w:val="00283BDB"/>
    <w:rsid w:val="00286EC6"/>
    <w:rsid w:val="00291D32"/>
    <w:rsid w:val="00293DEB"/>
    <w:rsid w:val="00296387"/>
    <w:rsid w:val="002A1CAD"/>
    <w:rsid w:val="002B0952"/>
    <w:rsid w:val="002C5140"/>
    <w:rsid w:val="002D3613"/>
    <w:rsid w:val="002E0470"/>
    <w:rsid w:val="002E3084"/>
    <w:rsid w:val="002E3136"/>
    <w:rsid w:val="0031387A"/>
    <w:rsid w:val="003275AD"/>
    <w:rsid w:val="00333373"/>
    <w:rsid w:val="00336CFB"/>
    <w:rsid w:val="00340238"/>
    <w:rsid w:val="00346E60"/>
    <w:rsid w:val="003477B3"/>
    <w:rsid w:val="00352150"/>
    <w:rsid w:val="00356DDD"/>
    <w:rsid w:val="00357F3F"/>
    <w:rsid w:val="00365E80"/>
    <w:rsid w:val="00366CFE"/>
    <w:rsid w:val="00374333"/>
    <w:rsid w:val="003902AD"/>
    <w:rsid w:val="003A1FE2"/>
    <w:rsid w:val="003A413D"/>
    <w:rsid w:val="003D1A12"/>
    <w:rsid w:val="003D460F"/>
    <w:rsid w:val="003E6038"/>
    <w:rsid w:val="00406C5F"/>
    <w:rsid w:val="00414468"/>
    <w:rsid w:val="004328BD"/>
    <w:rsid w:val="0043389C"/>
    <w:rsid w:val="004374FA"/>
    <w:rsid w:val="00440D21"/>
    <w:rsid w:val="0044130E"/>
    <w:rsid w:val="00442EFF"/>
    <w:rsid w:val="004468C2"/>
    <w:rsid w:val="00455192"/>
    <w:rsid w:val="00455335"/>
    <w:rsid w:val="00482323"/>
    <w:rsid w:val="004855BA"/>
    <w:rsid w:val="00493AE8"/>
    <w:rsid w:val="00496E55"/>
    <w:rsid w:val="004E17E0"/>
    <w:rsid w:val="004E6151"/>
    <w:rsid w:val="004E7DA7"/>
    <w:rsid w:val="004F4F56"/>
    <w:rsid w:val="004F584D"/>
    <w:rsid w:val="00501989"/>
    <w:rsid w:val="00502BD9"/>
    <w:rsid w:val="005122F7"/>
    <w:rsid w:val="00512FE4"/>
    <w:rsid w:val="00520BAF"/>
    <w:rsid w:val="005307D1"/>
    <w:rsid w:val="005324AC"/>
    <w:rsid w:val="00542F45"/>
    <w:rsid w:val="0054352E"/>
    <w:rsid w:val="00550CA9"/>
    <w:rsid w:val="00554CC9"/>
    <w:rsid w:val="00557DCD"/>
    <w:rsid w:val="005A005A"/>
    <w:rsid w:val="005A1C93"/>
    <w:rsid w:val="005A3D3A"/>
    <w:rsid w:val="005A69F8"/>
    <w:rsid w:val="005C0D93"/>
    <w:rsid w:val="005C2231"/>
    <w:rsid w:val="005D35D6"/>
    <w:rsid w:val="005E201C"/>
    <w:rsid w:val="005E5CAE"/>
    <w:rsid w:val="005F6CC6"/>
    <w:rsid w:val="00600244"/>
    <w:rsid w:val="00602948"/>
    <w:rsid w:val="00610BAD"/>
    <w:rsid w:val="006246BC"/>
    <w:rsid w:val="00633205"/>
    <w:rsid w:val="0064664D"/>
    <w:rsid w:val="00655EBA"/>
    <w:rsid w:val="006576CF"/>
    <w:rsid w:val="0067072D"/>
    <w:rsid w:val="006802C6"/>
    <w:rsid w:val="006813DF"/>
    <w:rsid w:val="00690003"/>
    <w:rsid w:val="0069647A"/>
    <w:rsid w:val="006A7BF3"/>
    <w:rsid w:val="006B036D"/>
    <w:rsid w:val="006B46F6"/>
    <w:rsid w:val="006B6B07"/>
    <w:rsid w:val="006C1D04"/>
    <w:rsid w:val="006D2A4F"/>
    <w:rsid w:val="006D3F8E"/>
    <w:rsid w:val="006E1478"/>
    <w:rsid w:val="006E2E6C"/>
    <w:rsid w:val="006E4DE0"/>
    <w:rsid w:val="006E75A6"/>
    <w:rsid w:val="006F4981"/>
    <w:rsid w:val="00702E68"/>
    <w:rsid w:val="00705BD0"/>
    <w:rsid w:val="007060C5"/>
    <w:rsid w:val="00712846"/>
    <w:rsid w:val="0072355C"/>
    <w:rsid w:val="00723EEF"/>
    <w:rsid w:val="00725D7B"/>
    <w:rsid w:val="00745962"/>
    <w:rsid w:val="00764C53"/>
    <w:rsid w:val="00771D0A"/>
    <w:rsid w:val="00772C33"/>
    <w:rsid w:val="00773B65"/>
    <w:rsid w:val="00777396"/>
    <w:rsid w:val="00786776"/>
    <w:rsid w:val="00795C85"/>
    <w:rsid w:val="007A7E40"/>
    <w:rsid w:val="007B43BF"/>
    <w:rsid w:val="007B4F86"/>
    <w:rsid w:val="007C429F"/>
    <w:rsid w:val="007C7B5F"/>
    <w:rsid w:val="007D038D"/>
    <w:rsid w:val="007E7D83"/>
    <w:rsid w:val="007F78AA"/>
    <w:rsid w:val="007F7F77"/>
    <w:rsid w:val="008014FB"/>
    <w:rsid w:val="00827C49"/>
    <w:rsid w:val="00835702"/>
    <w:rsid w:val="008358FA"/>
    <w:rsid w:val="008464F7"/>
    <w:rsid w:val="00853571"/>
    <w:rsid w:val="0086138D"/>
    <w:rsid w:val="008637E4"/>
    <w:rsid w:val="0087583F"/>
    <w:rsid w:val="0087614F"/>
    <w:rsid w:val="0087777C"/>
    <w:rsid w:val="0088258F"/>
    <w:rsid w:val="0089152A"/>
    <w:rsid w:val="008A062B"/>
    <w:rsid w:val="008A539E"/>
    <w:rsid w:val="008A5CC6"/>
    <w:rsid w:val="008E17C7"/>
    <w:rsid w:val="008E71F3"/>
    <w:rsid w:val="008F28E8"/>
    <w:rsid w:val="00901334"/>
    <w:rsid w:val="009109E3"/>
    <w:rsid w:val="00912167"/>
    <w:rsid w:val="00913223"/>
    <w:rsid w:val="00916768"/>
    <w:rsid w:val="0091724D"/>
    <w:rsid w:val="00931FC4"/>
    <w:rsid w:val="009344F6"/>
    <w:rsid w:val="0093718E"/>
    <w:rsid w:val="00942C1B"/>
    <w:rsid w:val="00943C08"/>
    <w:rsid w:val="00962D3B"/>
    <w:rsid w:val="00974C5F"/>
    <w:rsid w:val="00976E6B"/>
    <w:rsid w:val="0098217A"/>
    <w:rsid w:val="009832F4"/>
    <w:rsid w:val="00985E0A"/>
    <w:rsid w:val="0099597E"/>
    <w:rsid w:val="0099672E"/>
    <w:rsid w:val="009A06AC"/>
    <w:rsid w:val="009A3B80"/>
    <w:rsid w:val="009A5227"/>
    <w:rsid w:val="009C0728"/>
    <w:rsid w:val="009C27FF"/>
    <w:rsid w:val="009C4DE7"/>
    <w:rsid w:val="009D0452"/>
    <w:rsid w:val="009E0C41"/>
    <w:rsid w:val="009E1B54"/>
    <w:rsid w:val="009F173C"/>
    <w:rsid w:val="009F3069"/>
    <w:rsid w:val="00A0792E"/>
    <w:rsid w:val="00A10C39"/>
    <w:rsid w:val="00A23A05"/>
    <w:rsid w:val="00A24A5B"/>
    <w:rsid w:val="00A25756"/>
    <w:rsid w:val="00A2700E"/>
    <w:rsid w:val="00A41474"/>
    <w:rsid w:val="00A62C79"/>
    <w:rsid w:val="00A6560E"/>
    <w:rsid w:val="00A66A45"/>
    <w:rsid w:val="00A710A0"/>
    <w:rsid w:val="00A85F9E"/>
    <w:rsid w:val="00A878B7"/>
    <w:rsid w:val="00A90C39"/>
    <w:rsid w:val="00A90E7B"/>
    <w:rsid w:val="00A975AE"/>
    <w:rsid w:val="00AB5826"/>
    <w:rsid w:val="00AB6794"/>
    <w:rsid w:val="00AD02C6"/>
    <w:rsid w:val="00AD08DF"/>
    <w:rsid w:val="00AE229E"/>
    <w:rsid w:val="00AF2612"/>
    <w:rsid w:val="00B168CB"/>
    <w:rsid w:val="00B23C67"/>
    <w:rsid w:val="00B3069D"/>
    <w:rsid w:val="00B33E77"/>
    <w:rsid w:val="00B43583"/>
    <w:rsid w:val="00B474D5"/>
    <w:rsid w:val="00B575C8"/>
    <w:rsid w:val="00B95CE8"/>
    <w:rsid w:val="00BA208B"/>
    <w:rsid w:val="00BA5008"/>
    <w:rsid w:val="00BB2522"/>
    <w:rsid w:val="00BB5C01"/>
    <w:rsid w:val="00BD0855"/>
    <w:rsid w:val="00BD3421"/>
    <w:rsid w:val="00BD4BDD"/>
    <w:rsid w:val="00BD5E1E"/>
    <w:rsid w:val="00BD6203"/>
    <w:rsid w:val="00BE4BA4"/>
    <w:rsid w:val="00BE5E68"/>
    <w:rsid w:val="00BE6A55"/>
    <w:rsid w:val="00C0253F"/>
    <w:rsid w:val="00C03A26"/>
    <w:rsid w:val="00C0684E"/>
    <w:rsid w:val="00C12714"/>
    <w:rsid w:val="00C24948"/>
    <w:rsid w:val="00C32CAB"/>
    <w:rsid w:val="00C331FB"/>
    <w:rsid w:val="00C33AE8"/>
    <w:rsid w:val="00C40EF3"/>
    <w:rsid w:val="00C46AB1"/>
    <w:rsid w:val="00C539FC"/>
    <w:rsid w:val="00C60D24"/>
    <w:rsid w:val="00C647DB"/>
    <w:rsid w:val="00C667C8"/>
    <w:rsid w:val="00C73F0B"/>
    <w:rsid w:val="00C81D94"/>
    <w:rsid w:val="00C82421"/>
    <w:rsid w:val="00C9126F"/>
    <w:rsid w:val="00C93EF4"/>
    <w:rsid w:val="00C956CD"/>
    <w:rsid w:val="00C96F0E"/>
    <w:rsid w:val="00CA43B0"/>
    <w:rsid w:val="00CC4D61"/>
    <w:rsid w:val="00CC4DDA"/>
    <w:rsid w:val="00CD62EF"/>
    <w:rsid w:val="00CE3437"/>
    <w:rsid w:val="00CE71A0"/>
    <w:rsid w:val="00CF3959"/>
    <w:rsid w:val="00CF5330"/>
    <w:rsid w:val="00CF758F"/>
    <w:rsid w:val="00D04BC2"/>
    <w:rsid w:val="00D07E42"/>
    <w:rsid w:val="00D11E07"/>
    <w:rsid w:val="00D15244"/>
    <w:rsid w:val="00D31FFD"/>
    <w:rsid w:val="00D5492B"/>
    <w:rsid w:val="00D54F3A"/>
    <w:rsid w:val="00D62FB5"/>
    <w:rsid w:val="00D77379"/>
    <w:rsid w:val="00D94703"/>
    <w:rsid w:val="00DA6312"/>
    <w:rsid w:val="00DB2838"/>
    <w:rsid w:val="00DB2C54"/>
    <w:rsid w:val="00DB3387"/>
    <w:rsid w:val="00DC3073"/>
    <w:rsid w:val="00DC57E4"/>
    <w:rsid w:val="00DC5CAF"/>
    <w:rsid w:val="00DD7499"/>
    <w:rsid w:val="00DF1ECF"/>
    <w:rsid w:val="00E00B23"/>
    <w:rsid w:val="00E078B2"/>
    <w:rsid w:val="00E51472"/>
    <w:rsid w:val="00E570A3"/>
    <w:rsid w:val="00E75E3C"/>
    <w:rsid w:val="00E85D06"/>
    <w:rsid w:val="00E86B28"/>
    <w:rsid w:val="00E93FF4"/>
    <w:rsid w:val="00EC07C0"/>
    <w:rsid w:val="00EE4198"/>
    <w:rsid w:val="00EE6FB1"/>
    <w:rsid w:val="00F00B43"/>
    <w:rsid w:val="00F10BE2"/>
    <w:rsid w:val="00F11DF7"/>
    <w:rsid w:val="00F14E68"/>
    <w:rsid w:val="00F201C4"/>
    <w:rsid w:val="00F32F4A"/>
    <w:rsid w:val="00F35875"/>
    <w:rsid w:val="00F373F8"/>
    <w:rsid w:val="00F553F5"/>
    <w:rsid w:val="00F57567"/>
    <w:rsid w:val="00F605B1"/>
    <w:rsid w:val="00F610F0"/>
    <w:rsid w:val="00F670C4"/>
    <w:rsid w:val="00F6754C"/>
    <w:rsid w:val="00F71FD2"/>
    <w:rsid w:val="00F730A2"/>
    <w:rsid w:val="00FA61F2"/>
    <w:rsid w:val="00FB1E09"/>
    <w:rsid w:val="00FB7EB5"/>
    <w:rsid w:val="00FC1AC7"/>
    <w:rsid w:val="00FC31D6"/>
    <w:rsid w:val="00FC3F7A"/>
    <w:rsid w:val="00FC4D4E"/>
    <w:rsid w:val="00FD2BF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74CB39C"/>
  <w15:docId w15:val="{E5220A8C-161E-4717-B3E5-8055DBD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A45"/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2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31FFD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D31FF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7A7E40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C0684E"/>
  </w:style>
  <w:style w:type="paragraph" w:styleId="Odlomakpopisa">
    <w:name w:val="List Paragraph"/>
    <w:basedOn w:val="Normal"/>
    <w:uiPriority w:val="34"/>
    <w:qFormat/>
    <w:rsid w:val="00055BE6"/>
    <w:pPr>
      <w:ind w:left="720"/>
      <w:contextualSpacing/>
    </w:pPr>
  </w:style>
  <w:style w:type="character" w:customStyle="1" w:styleId="T1Char">
    <w:name w:val="T1 Char"/>
    <w:link w:val="T1"/>
    <w:qFormat/>
    <w:locked/>
    <w:rsid w:val="00352150"/>
    <w:rPr>
      <w:rFonts w:ascii="Arial" w:hAnsi="Arial" w:cs="Arial"/>
      <w:sz w:val="19"/>
      <w:lang w:eastAsia="en-US"/>
    </w:rPr>
  </w:style>
  <w:style w:type="paragraph" w:customStyle="1" w:styleId="T1">
    <w:name w:val="T1"/>
    <w:basedOn w:val="Naslov1"/>
    <w:link w:val="T1Char"/>
    <w:qFormat/>
    <w:rsid w:val="00352150"/>
    <w:pPr>
      <w:keepLines w:val="0"/>
      <w:spacing w:before="0" w:after="301" w:line="301" w:lineRule="atLeast"/>
      <w:outlineLvl w:val="9"/>
    </w:pPr>
    <w:rPr>
      <w:rFonts w:ascii="Arial" w:eastAsia="Times New Roman" w:hAnsi="Arial" w:cs="Arial"/>
      <w:b w:val="0"/>
      <w:bCs w:val="0"/>
      <w:color w:val="auto"/>
      <w:sz w:val="19"/>
      <w:szCs w:val="20"/>
    </w:rPr>
  </w:style>
  <w:style w:type="character" w:customStyle="1" w:styleId="Naslov1Char">
    <w:name w:val="Naslov 1 Char"/>
    <w:basedOn w:val="Zadanifontodlomka"/>
    <w:link w:val="Naslov1"/>
    <w:rsid w:val="0035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Reetkatablice">
    <w:name w:val="Table Grid"/>
    <w:basedOn w:val="Obinatablica"/>
    <w:uiPriority w:val="39"/>
    <w:rsid w:val="0094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SKG_predlo&#353;ci\GSKG%20d.o.o\GSKG%20memo%20A4P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DE8C-3576-4178-B8F9-4EFC324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GSKG memo A4P</Template>
  <TotalTime>594</TotalTime>
  <Pages>7</Pages>
  <Words>1237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GSKG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Primorac Plavšić</dc:creator>
  <cp:lastModifiedBy>Marija Tomrlin</cp:lastModifiedBy>
  <cp:revision>51</cp:revision>
  <cp:lastPrinted>2021-05-13T07:18:00Z</cp:lastPrinted>
  <dcterms:created xsi:type="dcterms:W3CDTF">2021-01-19T13:03:00Z</dcterms:created>
  <dcterms:modified xsi:type="dcterms:W3CDTF">2023-03-29T12:04:00Z</dcterms:modified>
</cp:coreProperties>
</file>